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hAnsiTheme="minorHAnsi" w:cs="Calibri"/>
          <w:b/>
          <w:bCs/>
          <w:kern w:val="0"/>
          <w:sz w:val="24"/>
          <w:szCs w:val="24"/>
        </w:rPr>
        <w:id w:val="1784068025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0"/>
          <w:lang w:val="en-US"/>
        </w:rPr>
      </w:sdtEndPr>
      <w:sdtContent>
        <w:p w:rsidR="00203C67" w:rsidRPr="00001651" w:rsidRDefault="00872CD9">
          <w:pPr>
            <w:rPr>
              <w:rFonts w:asciiTheme="minorHAnsi" w:hAnsiTheme="minorHAnsi" w:cs="Calibri"/>
              <w:sz w:val="24"/>
            </w:rPr>
          </w:pPr>
          <w:r w:rsidRPr="00001651">
            <w:rPr>
              <w:rFonts w:asciiTheme="minorHAnsi" w:hAnsiTheme="minorHAnsi"/>
              <w:noProof/>
              <w:lang w:val="en-AU" w:eastAsia="en-AU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-154940</wp:posOffset>
                </wp:positionV>
                <wp:extent cx="3028950" cy="878205"/>
                <wp:effectExtent l="0" t="0" r="0" b="0"/>
                <wp:wrapSquare wrapText="bothSides"/>
                <wp:docPr id="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15323" b="15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03C67" w:rsidRPr="00001651" w:rsidRDefault="00203C67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872CD9">
          <w:pPr>
            <w:rPr>
              <w:rFonts w:asciiTheme="minorHAnsi" w:hAnsiTheme="minorHAnsi" w:cs="Calibri"/>
              <w:sz w:val="24"/>
            </w:rPr>
          </w:pPr>
          <w:r w:rsidRPr="00001651">
            <w:rPr>
              <w:rFonts w:asciiTheme="minorHAnsi" w:hAnsiTheme="minorHAnsi"/>
              <w:noProof/>
              <w:lang w:val="en-AU" w:eastAsia="en-A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187960</wp:posOffset>
                </wp:positionV>
                <wp:extent cx="5572125" cy="543560"/>
                <wp:effectExtent l="0" t="0" r="9525" b="8890"/>
                <wp:wrapSquare wrapText="bothSides"/>
                <wp:docPr id="2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742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212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06AB8">
          <w:pPr>
            <w:rPr>
              <w:rFonts w:asciiTheme="minorHAnsi" w:hAnsiTheme="minorHAnsi" w:cs="Calibri"/>
              <w:sz w:val="24"/>
            </w:rPr>
          </w:pPr>
          <w:r w:rsidRPr="00106AB8">
            <w:rPr>
              <w:rFonts w:asciiTheme="minorHAnsi" w:hAnsiTheme="minorHAnsi" w:cs="Calibri"/>
              <w:noProof/>
              <w:szCs w:val="20"/>
              <w:lang w:eastAsia="en-GB"/>
            </w:rPr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26" type="#_x0000_t176" alt="Description: Button2" style="position:absolute;margin-left:320.7pt;margin-top:6.85pt;width:167.2pt;height:4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" fillcolor="#dbe5f1 [660]" strokecolor="white">
                <v:textbox>
                  <w:txbxContent>
                    <w:p w:rsidR="00493D50" w:rsidRPr="00B84F6F" w:rsidRDefault="00493D50" w:rsidP="00B84F6F">
                      <w:pPr>
                        <w:textboxTightWrap w:val="allLines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Please fill-in this word template, save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it </w:t>
                      </w:r>
                      <w:r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and email to: </w:t>
                      </w:r>
                      <w:r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br/>
                      </w:r>
                      <w:hyperlink r:id="rId10" w:history="1">
                        <w:r w:rsidRPr="009532B7">
                          <w:rPr>
                            <w:rStyle w:val="Hyperlink"/>
                            <w:rFonts w:ascii="Calibri" w:hAnsi="Calibri" w:cs="Calibri"/>
                            <w:b/>
                            <w:sz w:val="20"/>
                          </w:rPr>
                          <w:t>WPCReports@iucn.org</w:t>
                        </w:r>
                      </w:hyperlink>
                      <w:r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</w:p>
        <w:p w:rsidR="00D25557" w:rsidRPr="00001651" w:rsidRDefault="00D25557">
          <w:pPr>
            <w:rPr>
              <w:rFonts w:asciiTheme="minorHAnsi" w:hAnsiTheme="minorHAnsi" w:cs="Calibri"/>
              <w:sz w:val="24"/>
            </w:rPr>
          </w:pPr>
        </w:p>
        <w:p w:rsidR="00D25557" w:rsidRPr="00001651" w:rsidRDefault="00D25557">
          <w:pPr>
            <w:rPr>
              <w:rFonts w:asciiTheme="minorHAnsi" w:hAnsiTheme="minorHAnsi" w:cs="Calibri"/>
              <w:sz w:val="24"/>
            </w:rPr>
          </w:pPr>
        </w:p>
        <w:p w:rsidR="00596FF8" w:rsidRPr="00001651" w:rsidRDefault="00596FF8">
          <w:pPr>
            <w:rPr>
              <w:rFonts w:asciiTheme="minorHAnsi" w:hAnsiTheme="minorHAnsi" w:cs="Calibri"/>
              <w:sz w:val="24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000"/>
          </w:tblPr>
          <w:tblGrid>
            <w:gridCol w:w="567"/>
            <w:gridCol w:w="4338"/>
            <w:gridCol w:w="4905"/>
          </w:tblGrid>
          <w:tr w:rsidR="00D25557" w:rsidRPr="00001651" w:rsidTr="00144548">
            <w:trPr>
              <w:trHeight w:val="851"/>
            </w:trPr>
            <w:tc>
              <w:tcPr>
                <w:tcW w:w="98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25557" w:rsidRPr="00001651" w:rsidRDefault="005F73D2" w:rsidP="00556AED">
                <w:pPr>
                  <w:jc w:val="center"/>
                  <w:rPr>
                    <w:rFonts w:asciiTheme="minorHAnsi" w:hAnsiTheme="minorHAnsi" w:cs="Calibri"/>
                    <w:b/>
                    <w:sz w:val="32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32"/>
                  </w:rPr>
                  <w:t>Rapporteur’s report on session</w:t>
                </w:r>
              </w:p>
            </w:tc>
          </w:tr>
          <w:tr w:rsidR="00E337C1" w:rsidRPr="00001651" w:rsidTr="00284AC4">
            <w:trPr>
              <w:trHeight w:val="578"/>
            </w:trPr>
            <w:tc>
              <w:tcPr>
                <w:tcW w:w="98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17365D"/>
              </w:tcPr>
              <w:p w:rsidR="00E337C1" w:rsidRPr="00001651" w:rsidRDefault="005F73D2" w:rsidP="00741412">
                <w:pPr>
                  <w:tabs>
                    <w:tab w:val="right" w:pos="9572"/>
                  </w:tabs>
                  <w:spacing w:beforeLines="60" w:afterLines="60"/>
                  <w:rPr>
                    <w:rFonts w:asciiTheme="minorHAnsi" w:hAnsiTheme="minorHAnsi" w:cs="Calibri"/>
                    <w:b/>
                    <w:color w:val="FFFFFF"/>
                    <w:sz w:val="32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Stream</w:t>
                </w:r>
                <w:r w:rsidR="00852303"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 xml:space="preserve"> Number</w:t>
                </w:r>
                <w:r w:rsidR="008239FC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/WLD/Plenary</w:t>
                </w: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:</w:t>
                </w:r>
                <w:r w:rsidR="003623CD"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2"/>
                    <w:szCs w:val="2"/>
                  </w:rPr>
                  <w:t>---</w:t>
                </w: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color w:val="FFFFFF" w:themeColor="background1"/>
                      <w:sz w:val="32"/>
                      <w:szCs w:val="36"/>
                    </w:rPr>
                    <w:id w:val="852536732"/>
                    <w:placeholder>
                      <w:docPart w:val="215F3691EF5F4D0189D9251F3F741899"/>
                    </w:placeholder>
                  </w:sdtPr>
                  <w:sdtContent>
                    <w:r w:rsidR="009D5206">
                      <w:rPr>
                        <w:rFonts w:asciiTheme="minorHAnsi" w:hAnsiTheme="minorHAnsi" w:cs="Calibri"/>
                        <w:b/>
                        <w:color w:val="FFFFFF" w:themeColor="background1"/>
                        <w:sz w:val="32"/>
                        <w:szCs w:val="36"/>
                      </w:rPr>
                      <w:t>Stream 4</w:t>
                    </w:r>
                  </w:sdtContent>
                </w:sdt>
                <w:r w:rsidR="003623CD"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2"/>
                    <w:szCs w:val="2"/>
                  </w:rPr>
                  <w:t>---</w:t>
                </w:r>
              </w:p>
            </w:tc>
          </w:tr>
          <w:tr w:rsidR="003A4ECA" w:rsidRPr="00001651" w:rsidTr="00741412">
            <w:trPr>
              <w:trHeight w:val="20"/>
            </w:trPr>
            <w:tc>
              <w:tcPr>
                <w:tcW w:w="981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3A4ECA" w:rsidRPr="00001651" w:rsidRDefault="003A4ECA" w:rsidP="00741412">
                <w:pPr>
                  <w:spacing w:beforeLines="50" w:afterLines="5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Repporteur’s name: </w:t>
                </w:r>
                <w:r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1698662943"/>
                    <w:placeholder>
                      <w:docPart w:val="52924C6584A34922B01FA55841FFC62C"/>
                    </w:placeholder>
                  </w:sdtPr>
                  <w:sdtContent>
                    <w:r w:rsidR="009D5206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Mat Wolnicki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5F73D2" w:rsidRPr="00001651" w:rsidTr="005F73D2">
            <w:trPr>
              <w:trHeight w:val="20"/>
            </w:trPr>
            <w:tc>
              <w:tcPr>
                <w:tcW w:w="490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5F73D2" w:rsidRPr="00001651" w:rsidRDefault="005F73D2" w:rsidP="00741412">
                <w:pPr>
                  <w:spacing w:beforeLines="50" w:afterLines="5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>Session ID: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1383830022"/>
                    <w:placeholder>
                      <w:docPart w:val="FAA9A162B19B4E9B9C7C62EC0F5F0F4E"/>
                    </w:placeholder>
                  </w:sdtPr>
                  <w:sdtContent>
                    <w:r w:rsidR="009D5206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362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49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5F73D2" w:rsidRPr="00001651" w:rsidRDefault="005F73D2" w:rsidP="00741412">
                <w:pPr>
                  <w:spacing w:beforeLines="50" w:afterLines="5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>Session Name: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  <w:r w:rsidR="003623CD"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-1419399657"/>
                    <w:placeholder>
                      <w:docPart w:val="58A9130DF40D4E378DF7C1CAF37691A2"/>
                    </w:placeholder>
                  </w:sdtPr>
                  <w:sdtContent>
                    <w:r w:rsidR="009D5206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Water and cities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6F1761" w:rsidRPr="00001651" w:rsidTr="003638F3">
            <w:trPr>
              <w:trHeight w:val="20"/>
            </w:trPr>
            <w:tc>
              <w:tcPr>
                <w:tcW w:w="981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6F1761" w:rsidRPr="00001651" w:rsidRDefault="005A1BA5" w:rsidP="00741412">
                <w:pPr>
                  <w:spacing w:beforeLines="50" w:afterLines="50"/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Summarize the s</w:t>
                </w:r>
                <w:r w:rsidR="003819EC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ession: </w:t>
                </w:r>
                <w:r w:rsidR="005F73D2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Capture 1-3 main insights and findings of this 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session (including </w:t>
                </w:r>
                <w:r w:rsidR="00E22D17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promising opportunities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and </w:t>
                </w:r>
                <w:r w:rsidR="00DB7BD6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inspiring</w:t>
                </w:r>
                <w:bookmarkStart w:id="0" w:name="_GoBack"/>
                <w:bookmarkEnd w:id="0"/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solutions).</w:t>
                </w:r>
              </w:p>
            </w:tc>
          </w:tr>
          <w:tr w:rsidR="00E60ECD" w:rsidRPr="00001651" w:rsidTr="00BD225E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1.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92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106AB8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766122178"/>
                    <w:placeholder>
                      <w:docPart w:val="EF77EEFC25B7425FA666C08BB4236FA0"/>
                    </w:placeholder>
                  </w:sdtPr>
                  <w:sdtContent>
                    <w:r w:rsidR="00741412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Water is a precious resource;</w:t>
                    </w:r>
                    <w:r w:rsidR="00A12104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85% of the human population live</w:t>
                    </w:r>
                    <w:r w:rsidR="00741412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 in low rainfall environments and there are w</w:t>
                    </w:r>
                    <w:r w:rsidR="001F4AB4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ater shortages in 20% of the planets watersheds and aquifers. </w:t>
                    </w:r>
                    <w:r w:rsidR="00A12104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The cost of securing water supply is growing, with it being one of the top</w:t>
                    </w:r>
                    <w:r w:rsidR="007E506F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A32122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 risks</w:t>
                    </w:r>
                    <w:r w:rsidR="00741412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identified at</w:t>
                    </w:r>
                    <w:r w:rsidR="00A32122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the World Economic F</w:t>
                    </w:r>
                    <w:r w:rsidR="00A12104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orum</w:t>
                    </w:r>
                    <w:r w:rsidR="00A32122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2013</w:t>
                    </w:r>
                    <w:r w:rsidR="00741412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 W</w:t>
                    </w:r>
                    <w:r w:rsidR="002E2B9B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ater shortages are </w:t>
                    </w:r>
                    <w:r w:rsidR="00741412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posing serious risks for business activities</w:t>
                    </w:r>
                    <w:r w:rsidR="00AA03D8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. </w:t>
                    </w:r>
                    <w:r w:rsidR="00741412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Similarly, m</w:t>
                    </w:r>
                    <w:r w:rsidR="00CE293B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any people in urban centres don’t know where their tap water come</w:t>
                    </w:r>
                    <w:r w:rsidR="00741412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 from. It is important therefore to en</w:t>
                    </w:r>
                    <w:r w:rsidR="00CE293B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g</w:t>
                    </w:r>
                    <w:r w:rsidR="00741412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ag</w:t>
                    </w:r>
                    <w:r w:rsidR="00CE293B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e in processes and </w:t>
                    </w:r>
                    <w:r w:rsidR="00741412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discussions</w:t>
                    </w:r>
                    <w:r w:rsidR="00CE293B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that will ensure that the real cost of water is captured. </w:t>
                    </w:r>
                    <w:r w:rsidR="00741412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</w:t>
                    </w:r>
                    <w:r w:rsidR="00AA03D8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he </w:t>
                    </w:r>
                    <w:r w:rsidR="00741412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solution</w:t>
                    </w:r>
                    <w:r w:rsidR="007E506F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is </w:t>
                    </w:r>
                    <w:r w:rsidR="00741412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ensuring that both </w:t>
                    </w:r>
                    <w:r w:rsidR="0037397D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grey</w:t>
                    </w:r>
                    <w:r w:rsidR="007E506F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and green i</w:t>
                    </w:r>
                    <w:r w:rsidR="00AA03D8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nfrastructure</w:t>
                    </w:r>
                    <w:r w:rsidR="00741412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requirements are attributed a real cost</w:t>
                    </w:r>
                    <w:r w:rsidR="00AA03D8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</w:t>
                    </w:r>
                    <w:r w:rsidR="00700E29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26192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  <w:r w:rsidR="00BE10E9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est available science </w:t>
                    </w:r>
                    <w:r w:rsidR="0026192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can be integrated into decision making to</w:t>
                    </w:r>
                    <w:r w:rsidR="00BE10E9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select cost-</w:t>
                    </w:r>
                    <w:r w:rsidR="00321CE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effective</w:t>
                    </w:r>
                    <w:r w:rsidR="00BE10E9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conservation</w:t>
                    </w:r>
                    <w:r w:rsidR="00100F87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and risk mitigation of</w:t>
                    </w:r>
                    <w:r w:rsidR="00BE10E9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activities and places</w:t>
                    </w:r>
                    <w:r w:rsidR="00142F7A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(watershed management, soil conservation, agro forestry systems)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E60ECD" w:rsidRPr="00001651" w:rsidTr="00BD225E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2.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92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106AB8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524687746"/>
                    <w:placeholder>
                      <w:docPart w:val="1CD33726576E4A188AC71CF76EA2D4F1"/>
                    </w:placeholder>
                  </w:sdtPr>
                  <w:sdtContent>
                    <w:r w:rsidR="0026192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There are two mechanisms for reflecting the true cost of water, water funds and tariffs. W</w:t>
                    </w:r>
                    <w:r w:rsidR="009D0DFC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ater funds</w:t>
                    </w:r>
                    <w:r w:rsidR="00A065E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that focus on the conservation of the water shed</w:t>
                    </w:r>
                    <w:r w:rsidR="0026192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have been identified as an effective tool for water conservation</w:t>
                    </w:r>
                    <w:r w:rsidR="00D06DC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.</w:t>
                    </w:r>
                    <w:r w:rsidR="00D06DC6">
                      <w:t xml:space="preserve"> </w:t>
                    </w:r>
                    <w:r w:rsidR="00D06DC6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The water fund concept is used to link (using hydrological models) </w:t>
                    </w:r>
                    <w:r w:rsidR="003E6433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industry and commercial </w:t>
                    </w:r>
                    <w:r w:rsidR="00D06DC6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water users with critical areas for </w:t>
                    </w:r>
                    <w:r w:rsidR="00A065E3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upstream watershed </w:t>
                    </w:r>
                    <w:r w:rsidR="00D06DC6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conservation. There are 44 water fund </w:t>
                    </w:r>
                    <w:r w:rsidR="0026192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initiatives</w:t>
                    </w:r>
                    <w:r w:rsidR="00D06DC6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across 14 Latin American countries.</w:t>
                    </w:r>
                    <w:r w:rsidR="0026192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The other mechanism </w:t>
                    </w:r>
                    <w:r w:rsidR="003E6433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is to involve the public sector</w:t>
                    </w:r>
                    <w:r w:rsidR="00EE7F81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and water regulators</w:t>
                    </w:r>
                    <w:r w:rsidR="003E6433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to</w:t>
                    </w:r>
                    <w:r w:rsidR="00FD6A34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3E6433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incorporate </w:t>
                    </w:r>
                    <w:r w:rsidR="00FD6A34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watershed conservation costs into water use tariffs</w:t>
                    </w:r>
                    <w:r w:rsidR="00F467B3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to recognise ecosystem benefits</w:t>
                    </w:r>
                    <w:r w:rsidR="00FD6A34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</w:t>
                    </w:r>
                    <w:r w:rsidR="003E6433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26192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This helps ensure </w:t>
                    </w:r>
                    <w:r w:rsidR="009969A1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the true cost of watershed conservation</w:t>
                    </w:r>
                    <w:r w:rsidR="0026192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and </w:t>
                    </w:r>
                    <w:r w:rsidR="007363C3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reduce</w:t>
                    </w:r>
                    <w:r w:rsidR="0026192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</w:t>
                    </w:r>
                    <w:r w:rsidR="007363C3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water treatment costs</w:t>
                    </w:r>
                    <w:r w:rsidR="009969A1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. </w:t>
                    </w:r>
                    <w:r w:rsidR="00A80CA7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The cost of water should be internalised as it is the true cost, not a tax on an existing resource</w:t>
                    </w:r>
                    <w:r w:rsidR="00293D1F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</w:t>
                    </w:r>
                    <w:r w:rsidR="00FF000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A80CA7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There was relevant d</w:t>
                    </w:r>
                    <w:r w:rsidR="00893E1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iscussion </w:t>
                    </w:r>
                    <w:r w:rsidR="00A80CA7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that the water funds should  not only </w:t>
                    </w:r>
                    <w:r w:rsidR="00FF000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trade</w:t>
                    </w:r>
                    <w:r w:rsidR="00A80CA7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-</w:t>
                    </w:r>
                    <w:r w:rsidR="00FF000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off lowland freshwater </w:t>
                    </w:r>
                    <w:r w:rsidR="003F4B63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ecosystems</w:t>
                    </w:r>
                    <w:r w:rsidR="00FF000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A80CA7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for upstream conservation, but there</w:t>
                    </w:r>
                    <w:r w:rsidR="00FF000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need</w:t>
                    </w:r>
                    <w:r w:rsidR="00A80CA7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</w:t>
                    </w:r>
                    <w:r w:rsidR="00FF000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to be innovative models for freshwater biodiversity conservation downstream</w:t>
                    </w:r>
                    <w:r w:rsidR="00AF1A64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</w:t>
                    </w:r>
                    <w:r w:rsidR="001B73DC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including</w:t>
                    </w:r>
                    <w:r w:rsidR="00AF1A64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release of water for overland flows</w:t>
                    </w:r>
                    <w:r w:rsidR="00E703F1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for ecological conservation</w:t>
                    </w:r>
                    <w:r w:rsidR="00893E1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and involving urban users in water conser</w:t>
                    </w:r>
                    <w:r w:rsidR="00A80CA7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vation initiatives to</w:t>
                    </w:r>
                    <w:r w:rsidR="00893E15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make the link between upstream conservation</w:t>
                    </w:r>
                    <w:r w:rsidR="002B1887" w:rsidRPr="001B73D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and downstream use</w:t>
                    </w:r>
                    <w:r w:rsidR="00D06DC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E60ECD" w:rsidRPr="00001651" w:rsidTr="00BD225E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3.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92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106AB8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318226252"/>
                    <w:placeholder>
                      <w:docPart w:val="E18264AFC8774E5B9161A8BCA1B3E41C"/>
                    </w:placeholder>
                  </w:sdtPr>
                  <w:sdtContent>
                    <w:r w:rsidR="00E65AA2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Multiple water users</w:t>
                    </w:r>
                    <w:r w:rsidR="002F29CC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require</w:t>
                    </w:r>
                    <w:r w:rsidR="008275C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r w:rsidR="00DF71F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innovative</w:t>
                    </w:r>
                    <w:r w:rsidR="008275C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governance</w:t>
                    </w:r>
                    <w:r w:rsidR="00DF71F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and funding arrangements</w:t>
                    </w:r>
                    <w:r w:rsidR="00850FD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to protect green </w:t>
                    </w:r>
                    <w:r w:rsidR="001E116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infrastructure</w:t>
                    </w:r>
                    <w:r w:rsidR="00850FD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,</w:t>
                    </w:r>
                    <w:r w:rsidR="002F29CC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including</w:t>
                    </w:r>
                    <w:r w:rsidR="00850FD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partnerships</w:t>
                    </w:r>
                    <w:r w:rsidR="002F29CC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with private sector and</w:t>
                    </w:r>
                    <w:r w:rsidR="00B95B31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multilateral donations</w:t>
                    </w:r>
                    <w:r w:rsidR="00DF71F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.</w:t>
                    </w:r>
                    <w:r w:rsidR="00EB5B4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r w:rsidR="00EB4DE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The w</w:t>
                    </w:r>
                    <w:r w:rsidR="00EB5B4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ater fund concept showcases how </w:t>
                    </w:r>
                    <w:r w:rsidR="001E116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partnerships</w:t>
                    </w:r>
                    <w:r w:rsidR="00EB5B4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are created and the benefits of the initiative communicated to emerging initiatives</w:t>
                    </w:r>
                    <w:r w:rsidR="002B188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.</w:t>
                    </w:r>
                    <w:r w:rsidR="001F4AB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r w:rsidR="00142F7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Collective action is necessary to build synergies and achieve greater impact</w:t>
                    </w:r>
                    <w:r w:rsidR="00E0733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, involving all value representatives </w:t>
                    </w:r>
                    <w:proofErr w:type="gramStart"/>
                    <w:r w:rsidR="00E0733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is</w:t>
                    </w:r>
                    <w:proofErr w:type="gramEnd"/>
                    <w:r w:rsidR="00E0733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necessary to achieve a sustainable </w:t>
                    </w:r>
                    <w:r w:rsidR="00401B28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and resilient </w:t>
                    </w:r>
                    <w:r w:rsidR="00E0733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outcome</w:t>
                    </w:r>
                    <w:r w:rsidR="00B623D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.</w:t>
                    </w:r>
                    <w:r w:rsidR="00754DFC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TNC provided a number of examples of how this has </w:t>
                    </w:r>
                    <w:r w:rsidR="00AE5F6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taken place</w:t>
                    </w:r>
                    <w:r w:rsidR="00D017F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in Latin America</w:t>
                    </w:r>
                    <w:r w:rsidR="00B623D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and t</w:t>
                    </w:r>
                    <w:r w:rsidR="00125DA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hese </w:t>
                    </w:r>
                    <w:proofErr w:type="spellStart"/>
                    <w:r w:rsidR="00125DA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learnings</w:t>
                    </w:r>
                    <w:proofErr w:type="spellEnd"/>
                    <w:r w:rsidR="00125DA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are being ap</w:t>
                    </w:r>
                    <w:r w:rsidR="00B623D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plied by TNC in other countries. T</w:t>
                    </w:r>
                    <w:r w:rsidR="00125DA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he success of these programs can be attributed to the ability to </w:t>
                    </w:r>
                    <w:r w:rsidR="00B623D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engage</w:t>
                    </w:r>
                    <w:r w:rsidR="00125DA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key partners and good communication with industry.</w:t>
                    </w:r>
                    <w:r w:rsidR="000A232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/>
          </w:tblPr>
          <w:tblGrid>
            <w:gridCol w:w="3227"/>
            <w:gridCol w:w="3335"/>
            <w:gridCol w:w="3219"/>
          </w:tblGrid>
          <w:tr w:rsidR="0045174B" w:rsidRPr="00001651" w:rsidTr="0045174B">
            <w:tc>
              <w:tcPr>
                <w:tcW w:w="9781" w:type="dxa"/>
                <w:gridSpan w:val="3"/>
                <w:shd w:val="clear" w:color="auto" w:fill="365F91"/>
              </w:tcPr>
              <w:p w:rsidR="0045174B" w:rsidRPr="00001651" w:rsidRDefault="0045174B" w:rsidP="00741412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Related keywords</w:t>
                </w:r>
              </w:p>
            </w:tc>
          </w:tr>
          <w:tr w:rsidR="0045174B" w:rsidRPr="00001651" w:rsidTr="00741412">
            <w:tc>
              <w:tcPr>
                <w:tcW w:w="3227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400027222"/>
                    <w:placeholder>
                      <w:docPart w:val="2620BDA7739F4727AFCB9D5772D80ACB"/>
                    </w:placeholder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="00AA353A">
                      <w:rPr>
                        <w:rFonts w:asciiTheme="minorHAnsi" w:hAnsiTheme="minorHAnsi" w:cs="Calibri"/>
                        <w:color w:val="A6A6A6"/>
                        <w:sz w:val="22"/>
                        <w:szCs w:val="22"/>
                        <w:lang w:val="en-US"/>
                      </w:rPr>
                      <w:t>Reconciling Development Challenges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335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584656291"/>
                    <w:placeholder>
                      <w:docPart w:val="FF7B8FB92BB14CE180CAD0964AA5080E"/>
                    </w:placeholder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="00AA353A">
                      <w:rPr>
                        <w:rFonts w:asciiTheme="minorHAnsi" w:hAnsiTheme="minorHAnsi" w:cs="Calibri"/>
                        <w:color w:val="A6A6A6"/>
                        <w:sz w:val="22"/>
                        <w:szCs w:val="22"/>
                        <w:lang w:val="en-US"/>
                      </w:rPr>
                      <w:t>Supporting Human Life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219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062101767"/>
                    <w:placeholder>
                      <w:docPart w:val="DD423A9635064FC99CFF6E78BAA90453"/>
                    </w:placeholder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="00AA353A">
                      <w:rPr>
                        <w:rFonts w:asciiTheme="minorHAnsi" w:hAnsiTheme="minorHAnsi" w:cs="Calibri"/>
                        <w:color w:val="A6A6A6"/>
                        <w:sz w:val="22"/>
                        <w:szCs w:val="22"/>
                        <w:lang w:val="en-US"/>
                      </w:rPr>
                      <w:t>Enhancing Diversity and Quality of Governance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166816" w:rsidRDefault="00166816" w:rsidP="00205B0D">
          <w:pPr>
            <w:rPr>
              <w:rFonts w:asciiTheme="minorHAnsi" w:hAnsiTheme="minorHAnsi"/>
            </w:rPr>
          </w:pPr>
        </w:p>
        <w:p w:rsidR="00B17AD4" w:rsidRPr="00001651" w:rsidRDefault="00B17AD4" w:rsidP="00205B0D">
          <w:pPr>
            <w:rPr>
              <w:rFonts w:asciiTheme="minorHAnsi" w:hAnsiTheme="minorHAnsi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/>
          </w:tblPr>
          <w:tblGrid>
            <w:gridCol w:w="9810"/>
          </w:tblGrid>
          <w:tr w:rsidR="00B17AD4" w:rsidRPr="00A07983" w:rsidTr="00741412">
            <w:trPr>
              <w:trHeight w:val="20"/>
              <w:tblHeader/>
            </w:trPr>
            <w:tc>
              <w:tcPr>
                <w:tcW w:w="9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B17AD4" w:rsidRPr="00A07983" w:rsidRDefault="00B17AD4" w:rsidP="00741412">
                <w:pPr>
                  <w:tabs>
                    <w:tab w:val="right" w:pos="9572"/>
                  </w:tabs>
                  <w:rPr>
                    <w:rFonts w:ascii="Calibri" w:hAnsi="Calibri" w:cs="Calibri"/>
                    <w:color w:val="FFFFFF"/>
                    <w:szCs w:val="36"/>
                  </w:rPr>
                </w:pPr>
                <w:r>
                  <w:rPr>
                    <w:rFonts w:ascii="Calibri" w:hAnsi="Calibri" w:cs="Calibri"/>
                    <w:b/>
                    <w:noProof/>
                    <w:color w:val="FFFFFF"/>
                    <w:szCs w:val="36"/>
                    <w:lang w:val="en-US"/>
                  </w:rPr>
                  <w:t>Cross Cutting Themes</w:t>
                </w:r>
              </w:p>
            </w:tc>
          </w:tr>
          <w:tr w:rsidR="00B17AD4" w:rsidRPr="006C63A1" w:rsidTr="00741412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B17AD4" w:rsidRPr="00790FD8" w:rsidRDefault="00B17AD4" w:rsidP="00741412">
                <w:pPr>
                  <w:spacing w:beforeLines="50" w:afterLines="50"/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>If the session was related to a Cross Cutting Theme, please give some information on what has been discussed.</w:t>
                </w:r>
                <w:r w:rsidR="008239FC"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 xml:space="preserve"> </w:t>
                </w:r>
              </w:p>
            </w:tc>
          </w:tr>
          <w:tr w:rsidR="00B17AD4" w:rsidRPr="006C63A1" w:rsidTr="00741412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B17AD4" w:rsidRDefault="00B17AD4" w:rsidP="00741412">
                <w:pPr>
                  <w:spacing w:beforeLines="50" w:afterLines="50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892605837"/>
                    <w:placeholder>
                      <w:docPart w:val="71CB5B699D7D476FB19EAB593E59342B"/>
                    </w:placeholder>
                  </w:sdtPr>
                  <w:sdtContent>
                    <w:r w:rsidR="00493D50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Building the capacity of </w:t>
                    </w:r>
                    <w:r w:rsidR="006524F9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the corporate and public sector to use valuation mechanisms for the protection of green infrastructure</w:t>
                    </w:r>
                    <w:r w:rsidR="00493D50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/>
          </w:tblPr>
          <w:tblGrid>
            <w:gridCol w:w="9781"/>
          </w:tblGrid>
          <w:tr w:rsidR="00B17AD4" w:rsidRPr="00001651" w:rsidTr="00741412">
            <w:tc>
              <w:tcPr>
                <w:tcW w:w="9781" w:type="dxa"/>
                <w:shd w:val="clear" w:color="auto" w:fill="365F91"/>
              </w:tcPr>
              <w:p w:rsidR="00B17AD4" w:rsidRPr="00001651" w:rsidRDefault="00B17AD4" w:rsidP="00B17AD4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 xml:space="preserve">Related </w:t>
                </w:r>
                <w:r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cross cutting theme</w:t>
                </w:r>
              </w:p>
            </w:tc>
          </w:tr>
          <w:tr w:rsidR="00B17AD4" w:rsidRPr="00001651" w:rsidTr="00741412">
            <w:tc>
              <w:tcPr>
                <w:tcW w:w="9781" w:type="dxa"/>
              </w:tcPr>
              <w:p w:rsidR="00B17AD4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571186377"/>
                    <w:placeholder>
                      <w:docPart w:val="9E234753AC8249978E315D9D02AAE075"/>
                    </w:placeholder>
                    <w:dropDownList>
                      <w:listItem w:value="Choose an item.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="00493D50">
                      <w:rPr>
                        <w:rFonts w:asciiTheme="minorHAnsi" w:hAnsiTheme="minorHAnsi" w:cs="Calibri"/>
                        <w:color w:val="A6A6A6"/>
                        <w:sz w:val="22"/>
                        <w:szCs w:val="22"/>
                        <w:lang w:val="en-US"/>
                      </w:rPr>
                      <w:t>Capacity Development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737CF4" w:rsidRDefault="00737CF4" w:rsidP="00205B0D">
          <w:pPr>
            <w:rPr>
              <w:rFonts w:asciiTheme="minorHAnsi" w:hAnsiTheme="minorHAnsi"/>
            </w:rPr>
          </w:pPr>
        </w:p>
        <w:p w:rsidR="00B17AD4" w:rsidRPr="00001651" w:rsidRDefault="00B17AD4" w:rsidP="00205B0D">
          <w:pPr>
            <w:rPr>
              <w:rFonts w:asciiTheme="minorHAnsi" w:hAnsiTheme="minorHAnsi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/>
          </w:tblPr>
          <w:tblGrid>
            <w:gridCol w:w="567"/>
            <w:gridCol w:w="6663"/>
            <w:gridCol w:w="1290"/>
            <w:gridCol w:w="1290"/>
          </w:tblGrid>
          <w:tr w:rsidR="000C44C2" w:rsidRPr="00001651" w:rsidTr="00737CF4">
            <w:trPr>
              <w:trHeight w:val="20"/>
              <w:tblHeader/>
            </w:trPr>
            <w:tc>
              <w:tcPr>
                <w:tcW w:w="98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0C44C2" w:rsidRPr="00001651" w:rsidRDefault="00431C41" w:rsidP="00431C41">
                <w:pPr>
                  <w:tabs>
                    <w:tab w:val="right" w:pos="9572"/>
                  </w:tabs>
                  <w:rPr>
                    <w:rFonts w:asciiTheme="minorHAnsi" w:hAnsiTheme="minorHAnsi" w:cs="Calibri"/>
                    <w:color w:val="FFFFFF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/>
                    <w:szCs w:val="36"/>
                    <w:lang w:val="en-US"/>
                  </w:rPr>
                  <w:t>Recommendations to the IUCN World Parks Congress</w:t>
                </w:r>
              </w:p>
            </w:tc>
          </w:tr>
          <w:tr w:rsidR="000C44C2" w:rsidRPr="00001651" w:rsidTr="00C75D6D">
            <w:trPr>
              <w:trHeight w:val="285"/>
            </w:trPr>
            <w:tc>
              <w:tcPr>
                <w:tcW w:w="98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/>
                <w:vAlign w:val="center"/>
              </w:tcPr>
              <w:p w:rsidR="000C44C2" w:rsidRPr="00001651" w:rsidRDefault="005F73D2" w:rsidP="005A1BA5">
                <w:pPr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Capture any specific recommendation from this session for the </w:t>
                </w:r>
                <w:r w:rsidR="005A1BA5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Innovative Approaches documents /</w:t>
                </w: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Promise of Sydney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(along the line of policy changes, capacity development, financing, practice…)</w:t>
                </w:r>
              </w:p>
            </w:tc>
          </w:tr>
          <w:tr w:rsidR="0045174B" w:rsidRPr="00001651" w:rsidTr="00741412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5A1BA5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It was recommended that: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45174B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Actor</w:t>
                </w:r>
                <w:r w:rsidR="008239FC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s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A213E2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Tim</w:t>
                </w:r>
                <w:r w:rsidR="008239FC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eline</w:t>
                </w:r>
              </w:p>
            </w:tc>
          </w:tr>
          <w:tr w:rsidR="0045174B" w:rsidRPr="00001651" w:rsidTr="00741412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1.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106AB8" w:rsidP="007226C9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902254641"/>
                    <w:placeholder>
                      <w:docPart w:val="0580923F74304FBB9B44D8E6739BACB7"/>
                    </w:placeholder>
                    <w:showingPlcHdr/>
                  </w:sdtPr>
                  <w:sdtContent>
                    <w:r w:rsidR="007226C9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67078037"/>
                    <w:placeholder>
                      <w:docPart w:val="95A714C4E35D4A4CB7E00216BF025975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409541936"/>
                    <w:placeholder>
                      <w:docPart w:val="AD1BFCD689AE484CA9A69FA1FF1E2423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45174B" w:rsidRPr="00001651" w:rsidTr="00741412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2.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106AB8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479282244"/>
                    <w:placeholder>
                      <w:docPart w:val="FA9BD632A746426FB11FCB3A2B1CC27E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752932515"/>
                    <w:placeholder>
                      <w:docPart w:val="166A69DFFB65421E885F973CEFA438A5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406573684"/>
                    <w:placeholder>
                      <w:docPart w:val="137A31CE93B848AEA5A9CC839C5A7807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45174B" w:rsidRPr="00001651" w:rsidTr="00741412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3.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106AB8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1660300027"/>
                    <w:placeholder>
                      <w:docPart w:val="5A5EB7FFDE564FA59E446BAABE7A1CAE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1629925218"/>
                    <w:placeholder>
                      <w:docPart w:val="FAE3FE4B758142DA88CA797D4A6BB7D0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87778911"/>
                    <w:placeholder>
                      <w:docPart w:val="25EDFC880C2A4A92913802FE0CA02ED5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/>
          </w:tblPr>
          <w:tblGrid>
            <w:gridCol w:w="3227"/>
            <w:gridCol w:w="3335"/>
            <w:gridCol w:w="3219"/>
          </w:tblGrid>
          <w:tr w:rsidR="0045174B" w:rsidRPr="00001651" w:rsidTr="0045174B">
            <w:tc>
              <w:tcPr>
                <w:tcW w:w="9781" w:type="dxa"/>
                <w:gridSpan w:val="3"/>
                <w:shd w:val="clear" w:color="auto" w:fill="365F91"/>
              </w:tcPr>
              <w:p w:rsidR="0045174B" w:rsidRPr="00001651" w:rsidRDefault="0045174B" w:rsidP="00741412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Related keywords</w:t>
                </w:r>
              </w:p>
            </w:tc>
          </w:tr>
          <w:tr w:rsidR="00E8685A" w:rsidRPr="00001651" w:rsidTr="00741412">
            <w:tc>
              <w:tcPr>
                <w:tcW w:w="3227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157583983"/>
                    <w:placeholder>
                      <w:docPart w:val="797F7FA47C5E4F76AB5009533FFB56AF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335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514230254"/>
                    <w:placeholder>
                      <w:docPart w:val="EB97380198E9436BB138D2F27313FA1B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219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432736681"/>
                    <w:placeholder>
                      <w:docPart w:val="D0D659605AC3438FAC661CC503ED0905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4C2699" w:rsidRPr="00001651" w:rsidRDefault="004C2699" w:rsidP="005F2813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705339" w:rsidRPr="00001651" w:rsidRDefault="00705339" w:rsidP="005F2813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/>
          </w:tblPr>
          <w:tblGrid>
            <w:gridCol w:w="9810"/>
          </w:tblGrid>
          <w:tr w:rsidR="003819EC" w:rsidRPr="00001651" w:rsidTr="00C75D6D">
            <w:trPr>
              <w:trHeight w:val="20"/>
              <w:tblHeader/>
            </w:trPr>
            <w:tc>
              <w:tcPr>
                <w:tcW w:w="9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3819EC" w:rsidRPr="00001651" w:rsidRDefault="003819EC" w:rsidP="003819EC">
                <w:pPr>
                  <w:tabs>
                    <w:tab w:val="right" w:pos="9572"/>
                  </w:tabs>
                  <w:rPr>
                    <w:rFonts w:asciiTheme="minorHAnsi" w:hAnsiTheme="minorHAnsi" w:cs="Calibri"/>
                    <w:color w:val="FFFFFF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/>
                    <w:szCs w:val="36"/>
                    <w:lang w:val="en-US"/>
                  </w:rPr>
                  <w:t>Information for the Communications - Team</w:t>
                </w:r>
              </w:p>
            </w:tc>
          </w:tr>
          <w:tr w:rsidR="003819EC" w:rsidRPr="00001651" w:rsidTr="00C75D6D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3819EC" w:rsidRPr="00001651" w:rsidRDefault="003819EC" w:rsidP="00741412">
                <w:pPr>
                  <w:spacing w:beforeLines="50" w:afterLines="50"/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Note any announcements/commitments or people/items of interests to media/communications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. Please ensure to include any relevant contact information.</w:t>
                </w:r>
              </w:p>
            </w:tc>
          </w:tr>
          <w:tr w:rsidR="003623CD" w:rsidRPr="00001651" w:rsidTr="00741412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623CD" w:rsidRPr="00001651" w:rsidRDefault="003A4ECA" w:rsidP="00741412">
                <w:pPr>
                  <w:spacing w:beforeLines="50" w:afterLines="50"/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  <w:id w:val="-436911367"/>
                    <w:placeholder>
                      <w:docPart w:val="E0A8A7A16C754BC5B9E205B67AE5BAF4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737CF4" w:rsidRPr="00001651" w:rsidRDefault="00737CF4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D8031D" w:rsidRPr="00001651" w:rsidRDefault="00D8031D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D8031D" w:rsidRPr="00001651" w:rsidRDefault="00106AB8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</w:sdtContent>
    </w:sdt>
    <w:sectPr w:rsidR="00D8031D" w:rsidRPr="00001651" w:rsidSect="00207D2A">
      <w:footerReference w:type="default" r:id="rId11"/>
      <w:pgSz w:w="11906" w:h="16838" w:code="9"/>
      <w:pgMar w:top="1079" w:right="1016" w:bottom="990" w:left="1100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50" w:rsidRDefault="00493D50" w:rsidP="00314E7E">
      <w:r>
        <w:separator/>
      </w:r>
    </w:p>
  </w:endnote>
  <w:endnote w:type="continuationSeparator" w:id="0">
    <w:p w:rsidR="00493D50" w:rsidRDefault="00493D50" w:rsidP="0031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50" w:rsidRDefault="00493D50">
    <w:pPr>
      <w:pStyle w:val="Footer"/>
      <w:jc w:val="center"/>
    </w:pPr>
    <w:fldSimple w:instr=" PAGE   \* MERGEFORMAT ">
      <w:r w:rsidR="00AA353A">
        <w:rPr>
          <w:noProof/>
        </w:rPr>
        <w:t>1</w:t>
      </w:r>
    </w:fldSimple>
  </w:p>
  <w:p w:rsidR="00493D50" w:rsidRPr="00596FF8" w:rsidRDefault="00493D50" w:rsidP="00AB5A8E">
    <w:pPr>
      <w:pStyle w:val="Footer"/>
      <w:tabs>
        <w:tab w:val="clear" w:pos="4153"/>
        <w:tab w:val="clear" w:pos="8306"/>
      </w:tabs>
      <w:jc w:val="right"/>
      <w:rPr>
        <w:rFonts w:ascii="Calibri" w:hAnsi="Calibri" w:cs="Calibri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50" w:rsidRDefault="00493D50" w:rsidP="00314E7E">
      <w:r>
        <w:separator/>
      </w:r>
    </w:p>
  </w:footnote>
  <w:footnote w:type="continuationSeparator" w:id="0">
    <w:p w:rsidR="00493D50" w:rsidRDefault="00493D50" w:rsidP="00314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C2D7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4AB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8CE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A04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C40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5E1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0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06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DE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41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8C19A4"/>
    <w:multiLevelType w:val="hybridMultilevel"/>
    <w:tmpl w:val="FB965E22"/>
    <w:lvl w:ilvl="0" w:tplc="716A651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838CD"/>
    <w:multiLevelType w:val="hybridMultilevel"/>
    <w:tmpl w:val="BDD2A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DB4978"/>
    <w:multiLevelType w:val="hybridMultilevel"/>
    <w:tmpl w:val="94C24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AC761F"/>
    <w:multiLevelType w:val="hybridMultilevel"/>
    <w:tmpl w:val="56767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EA1D35"/>
    <w:multiLevelType w:val="hybridMultilevel"/>
    <w:tmpl w:val="45B6B6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94E93"/>
    <w:multiLevelType w:val="hybridMultilevel"/>
    <w:tmpl w:val="C624CF06"/>
    <w:lvl w:ilvl="0" w:tplc="128254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91FAB"/>
    <w:multiLevelType w:val="multilevel"/>
    <w:tmpl w:val="330E1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68539A7"/>
    <w:multiLevelType w:val="hybridMultilevel"/>
    <w:tmpl w:val="EFC6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764B7"/>
    <w:multiLevelType w:val="hybridMultilevel"/>
    <w:tmpl w:val="04D0167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063162"/>
    <w:multiLevelType w:val="hybridMultilevel"/>
    <w:tmpl w:val="B344D1CE"/>
    <w:lvl w:ilvl="0" w:tplc="9812679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C32D0"/>
    <w:multiLevelType w:val="hybridMultilevel"/>
    <w:tmpl w:val="D76E3478"/>
    <w:lvl w:ilvl="0" w:tplc="01C425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F7850"/>
    <w:multiLevelType w:val="multilevel"/>
    <w:tmpl w:val="CB1A4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0B0D44"/>
    <w:multiLevelType w:val="hybridMultilevel"/>
    <w:tmpl w:val="6DA2478E"/>
    <w:lvl w:ilvl="0" w:tplc="A2D8C5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D4645"/>
    <w:multiLevelType w:val="hybridMultilevel"/>
    <w:tmpl w:val="088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A164C"/>
    <w:multiLevelType w:val="hybridMultilevel"/>
    <w:tmpl w:val="24902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BE67FD"/>
    <w:multiLevelType w:val="multilevel"/>
    <w:tmpl w:val="026E6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9550A4B"/>
    <w:multiLevelType w:val="hybridMultilevel"/>
    <w:tmpl w:val="5C20C2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7"/>
  </w:num>
  <w:num w:numId="17">
    <w:abstractNumId w:val="23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</w:num>
  <w:num w:numId="21">
    <w:abstractNumId w:val="22"/>
  </w:num>
  <w:num w:numId="22">
    <w:abstractNumId w:val="20"/>
  </w:num>
  <w:num w:numId="23">
    <w:abstractNumId w:val="15"/>
  </w:num>
  <w:num w:numId="24">
    <w:abstractNumId w:val="19"/>
  </w:num>
  <w:num w:numId="25">
    <w:abstractNumId w:val="21"/>
  </w:num>
  <w:num w:numId="26">
    <w:abstractNumId w:val="1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C6D3B"/>
    <w:rsid w:val="00001651"/>
    <w:rsid w:val="000112BE"/>
    <w:rsid w:val="000303E3"/>
    <w:rsid w:val="0003150A"/>
    <w:rsid w:val="0003207C"/>
    <w:rsid w:val="00043131"/>
    <w:rsid w:val="00052FEB"/>
    <w:rsid w:val="0005374D"/>
    <w:rsid w:val="00060971"/>
    <w:rsid w:val="00066941"/>
    <w:rsid w:val="00066C11"/>
    <w:rsid w:val="00066F24"/>
    <w:rsid w:val="00090AA4"/>
    <w:rsid w:val="000A2325"/>
    <w:rsid w:val="000A50D3"/>
    <w:rsid w:val="000B2D82"/>
    <w:rsid w:val="000C44C2"/>
    <w:rsid w:val="000E0C4B"/>
    <w:rsid w:val="000E2388"/>
    <w:rsid w:val="000F009E"/>
    <w:rsid w:val="000F4176"/>
    <w:rsid w:val="00100F87"/>
    <w:rsid w:val="001031B2"/>
    <w:rsid w:val="00106AB8"/>
    <w:rsid w:val="00111C63"/>
    <w:rsid w:val="0011483A"/>
    <w:rsid w:val="00117DEA"/>
    <w:rsid w:val="00125DAA"/>
    <w:rsid w:val="00132FA5"/>
    <w:rsid w:val="001336B1"/>
    <w:rsid w:val="0013793B"/>
    <w:rsid w:val="001424DE"/>
    <w:rsid w:val="00142F7A"/>
    <w:rsid w:val="00144548"/>
    <w:rsid w:val="00147484"/>
    <w:rsid w:val="00162B04"/>
    <w:rsid w:val="00166816"/>
    <w:rsid w:val="00172F0D"/>
    <w:rsid w:val="00196F35"/>
    <w:rsid w:val="001A2CBE"/>
    <w:rsid w:val="001A614C"/>
    <w:rsid w:val="001A70A8"/>
    <w:rsid w:val="001B73DC"/>
    <w:rsid w:val="001C31D0"/>
    <w:rsid w:val="001D175C"/>
    <w:rsid w:val="001D6E8E"/>
    <w:rsid w:val="001E1164"/>
    <w:rsid w:val="001F4AB4"/>
    <w:rsid w:val="001F6B60"/>
    <w:rsid w:val="001F7F21"/>
    <w:rsid w:val="00202DAF"/>
    <w:rsid w:val="00203C67"/>
    <w:rsid w:val="00205B0D"/>
    <w:rsid w:val="00207D2A"/>
    <w:rsid w:val="00257379"/>
    <w:rsid w:val="00261925"/>
    <w:rsid w:val="00261F5C"/>
    <w:rsid w:val="002653DC"/>
    <w:rsid w:val="00265665"/>
    <w:rsid w:val="00266C44"/>
    <w:rsid w:val="00267583"/>
    <w:rsid w:val="00271DC2"/>
    <w:rsid w:val="00275278"/>
    <w:rsid w:val="00284AC4"/>
    <w:rsid w:val="00286678"/>
    <w:rsid w:val="00293D1F"/>
    <w:rsid w:val="002B1887"/>
    <w:rsid w:val="002B2FE8"/>
    <w:rsid w:val="002D0DB0"/>
    <w:rsid w:val="002D7054"/>
    <w:rsid w:val="002E2B9B"/>
    <w:rsid w:val="002F29CC"/>
    <w:rsid w:val="003121F8"/>
    <w:rsid w:val="00314E7E"/>
    <w:rsid w:val="003156BF"/>
    <w:rsid w:val="00321CE5"/>
    <w:rsid w:val="00324295"/>
    <w:rsid w:val="00325E8E"/>
    <w:rsid w:val="00340489"/>
    <w:rsid w:val="00344D1F"/>
    <w:rsid w:val="003623CD"/>
    <w:rsid w:val="003638F3"/>
    <w:rsid w:val="00367F6D"/>
    <w:rsid w:val="0037397D"/>
    <w:rsid w:val="00374B17"/>
    <w:rsid w:val="003819EC"/>
    <w:rsid w:val="00381B59"/>
    <w:rsid w:val="003947D8"/>
    <w:rsid w:val="003A3ACA"/>
    <w:rsid w:val="003A4ECA"/>
    <w:rsid w:val="003B05FB"/>
    <w:rsid w:val="003B492D"/>
    <w:rsid w:val="003B5003"/>
    <w:rsid w:val="003B76C2"/>
    <w:rsid w:val="003D1429"/>
    <w:rsid w:val="003D6D0F"/>
    <w:rsid w:val="003E6433"/>
    <w:rsid w:val="003F4B63"/>
    <w:rsid w:val="00401B28"/>
    <w:rsid w:val="004130DB"/>
    <w:rsid w:val="004251F3"/>
    <w:rsid w:val="004278D6"/>
    <w:rsid w:val="00431C41"/>
    <w:rsid w:val="0045174B"/>
    <w:rsid w:val="00476A82"/>
    <w:rsid w:val="004917F2"/>
    <w:rsid w:val="00492991"/>
    <w:rsid w:val="00493D50"/>
    <w:rsid w:val="004B0EF2"/>
    <w:rsid w:val="004B79A5"/>
    <w:rsid w:val="004C2699"/>
    <w:rsid w:val="004C764B"/>
    <w:rsid w:val="004D4167"/>
    <w:rsid w:val="004D55C2"/>
    <w:rsid w:val="004E1726"/>
    <w:rsid w:val="004F2F89"/>
    <w:rsid w:val="0050555B"/>
    <w:rsid w:val="00521300"/>
    <w:rsid w:val="005213A1"/>
    <w:rsid w:val="00524AAF"/>
    <w:rsid w:val="0053406F"/>
    <w:rsid w:val="00540DE5"/>
    <w:rsid w:val="00540F1B"/>
    <w:rsid w:val="005468D6"/>
    <w:rsid w:val="00554BC2"/>
    <w:rsid w:val="00556034"/>
    <w:rsid w:val="00556AED"/>
    <w:rsid w:val="00572D82"/>
    <w:rsid w:val="00577D60"/>
    <w:rsid w:val="00587B47"/>
    <w:rsid w:val="00596FF8"/>
    <w:rsid w:val="005A1BA5"/>
    <w:rsid w:val="005A609B"/>
    <w:rsid w:val="005B05B6"/>
    <w:rsid w:val="005D739E"/>
    <w:rsid w:val="005E1BB6"/>
    <w:rsid w:val="005F2813"/>
    <w:rsid w:val="005F73D2"/>
    <w:rsid w:val="006005DA"/>
    <w:rsid w:val="00601FF4"/>
    <w:rsid w:val="00620FA1"/>
    <w:rsid w:val="00624BD4"/>
    <w:rsid w:val="00634605"/>
    <w:rsid w:val="00642ACF"/>
    <w:rsid w:val="00645AC2"/>
    <w:rsid w:val="00650817"/>
    <w:rsid w:val="006524F9"/>
    <w:rsid w:val="006606FB"/>
    <w:rsid w:val="0067333D"/>
    <w:rsid w:val="00674254"/>
    <w:rsid w:val="006873FF"/>
    <w:rsid w:val="006A619E"/>
    <w:rsid w:val="006C6229"/>
    <w:rsid w:val="006C63A1"/>
    <w:rsid w:val="006D102D"/>
    <w:rsid w:val="006D5E01"/>
    <w:rsid w:val="006D67F5"/>
    <w:rsid w:val="006F1761"/>
    <w:rsid w:val="00700E29"/>
    <w:rsid w:val="00705339"/>
    <w:rsid w:val="00710961"/>
    <w:rsid w:val="00716CAE"/>
    <w:rsid w:val="007226C9"/>
    <w:rsid w:val="007363C3"/>
    <w:rsid w:val="00736F1D"/>
    <w:rsid w:val="00737CF4"/>
    <w:rsid w:val="00741412"/>
    <w:rsid w:val="00753727"/>
    <w:rsid w:val="00753C35"/>
    <w:rsid w:val="00753DAC"/>
    <w:rsid w:val="00754DFC"/>
    <w:rsid w:val="007567D5"/>
    <w:rsid w:val="00775196"/>
    <w:rsid w:val="007850B0"/>
    <w:rsid w:val="00790FD8"/>
    <w:rsid w:val="00797536"/>
    <w:rsid w:val="007A4360"/>
    <w:rsid w:val="007B6D50"/>
    <w:rsid w:val="007C6DE4"/>
    <w:rsid w:val="007D044C"/>
    <w:rsid w:val="007D0D77"/>
    <w:rsid w:val="007E203D"/>
    <w:rsid w:val="007E506F"/>
    <w:rsid w:val="00801A50"/>
    <w:rsid w:val="00803DFC"/>
    <w:rsid w:val="008157B8"/>
    <w:rsid w:val="008239FC"/>
    <w:rsid w:val="00824581"/>
    <w:rsid w:val="008275C5"/>
    <w:rsid w:val="008316C5"/>
    <w:rsid w:val="00832B61"/>
    <w:rsid w:val="00843EA8"/>
    <w:rsid w:val="00850FD7"/>
    <w:rsid w:val="00851289"/>
    <w:rsid w:val="00852303"/>
    <w:rsid w:val="0086640A"/>
    <w:rsid w:val="00872CD9"/>
    <w:rsid w:val="0087485F"/>
    <w:rsid w:val="0088319F"/>
    <w:rsid w:val="00887BF2"/>
    <w:rsid w:val="00893E15"/>
    <w:rsid w:val="008A3F03"/>
    <w:rsid w:val="008B11F2"/>
    <w:rsid w:val="008B75E2"/>
    <w:rsid w:val="008C7926"/>
    <w:rsid w:val="008D3E37"/>
    <w:rsid w:val="008D51C2"/>
    <w:rsid w:val="008E4940"/>
    <w:rsid w:val="008F5220"/>
    <w:rsid w:val="008F74D0"/>
    <w:rsid w:val="0090282F"/>
    <w:rsid w:val="00903EC2"/>
    <w:rsid w:val="0090686C"/>
    <w:rsid w:val="009112BA"/>
    <w:rsid w:val="0091480F"/>
    <w:rsid w:val="009219FF"/>
    <w:rsid w:val="00941190"/>
    <w:rsid w:val="00964671"/>
    <w:rsid w:val="0097028C"/>
    <w:rsid w:val="0098283F"/>
    <w:rsid w:val="00990D65"/>
    <w:rsid w:val="009969A1"/>
    <w:rsid w:val="009B1032"/>
    <w:rsid w:val="009C1657"/>
    <w:rsid w:val="009C3330"/>
    <w:rsid w:val="009C574F"/>
    <w:rsid w:val="009D0DFC"/>
    <w:rsid w:val="009D5206"/>
    <w:rsid w:val="00A065E3"/>
    <w:rsid w:val="00A07983"/>
    <w:rsid w:val="00A12104"/>
    <w:rsid w:val="00A169BE"/>
    <w:rsid w:val="00A213E2"/>
    <w:rsid w:val="00A32122"/>
    <w:rsid w:val="00A54ADA"/>
    <w:rsid w:val="00A71269"/>
    <w:rsid w:val="00A80CA7"/>
    <w:rsid w:val="00A93721"/>
    <w:rsid w:val="00A93B0F"/>
    <w:rsid w:val="00AA03D8"/>
    <w:rsid w:val="00AA353A"/>
    <w:rsid w:val="00AB5A8E"/>
    <w:rsid w:val="00AE5F6A"/>
    <w:rsid w:val="00AF1A64"/>
    <w:rsid w:val="00B06FD3"/>
    <w:rsid w:val="00B17AD4"/>
    <w:rsid w:val="00B36871"/>
    <w:rsid w:val="00B40BDD"/>
    <w:rsid w:val="00B623D7"/>
    <w:rsid w:val="00B62D34"/>
    <w:rsid w:val="00B6451C"/>
    <w:rsid w:val="00B65BEA"/>
    <w:rsid w:val="00B6702B"/>
    <w:rsid w:val="00B74847"/>
    <w:rsid w:val="00B83DD7"/>
    <w:rsid w:val="00B84F6F"/>
    <w:rsid w:val="00B95A3B"/>
    <w:rsid w:val="00B95B31"/>
    <w:rsid w:val="00B97168"/>
    <w:rsid w:val="00B974CB"/>
    <w:rsid w:val="00BB46DB"/>
    <w:rsid w:val="00BC211F"/>
    <w:rsid w:val="00BD18F4"/>
    <w:rsid w:val="00BD225E"/>
    <w:rsid w:val="00BD5B4B"/>
    <w:rsid w:val="00BD7F30"/>
    <w:rsid w:val="00BE10E9"/>
    <w:rsid w:val="00BE40AE"/>
    <w:rsid w:val="00BE45A4"/>
    <w:rsid w:val="00BE469F"/>
    <w:rsid w:val="00C151D8"/>
    <w:rsid w:val="00C37D6B"/>
    <w:rsid w:val="00C60E65"/>
    <w:rsid w:val="00C64DBC"/>
    <w:rsid w:val="00C72102"/>
    <w:rsid w:val="00C75D6D"/>
    <w:rsid w:val="00C85681"/>
    <w:rsid w:val="00C8650B"/>
    <w:rsid w:val="00CB2DC1"/>
    <w:rsid w:val="00CB444F"/>
    <w:rsid w:val="00CB5DD7"/>
    <w:rsid w:val="00CD161E"/>
    <w:rsid w:val="00CE293B"/>
    <w:rsid w:val="00CF5614"/>
    <w:rsid w:val="00D017F3"/>
    <w:rsid w:val="00D06DC6"/>
    <w:rsid w:val="00D13570"/>
    <w:rsid w:val="00D13E1A"/>
    <w:rsid w:val="00D15EB5"/>
    <w:rsid w:val="00D169DF"/>
    <w:rsid w:val="00D25557"/>
    <w:rsid w:val="00D3237C"/>
    <w:rsid w:val="00D33165"/>
    <w:rsid w:val="00D34D2F"/>
    <w:rsid w:val="00D43088"/>
    <w:rsid w:val="00D52139"/>
    <w:rsid w:val="00D57B1A"/>
    <w:rsid w:val="00D60D89"/>
    <w:rsid w:val="00D7027C"/>
    <w:rsid w:val="00D8031D"/>
    <w:rsid w:val="00D87CB4"/>
    <w:rsid w:val="00DA4D10"/>
    <w:rsid w:val="00DB4A91"/>
    <w:rsid w:val="00DB7BD6"/>
    <w:rsid w:val="00DC56D7"/>
    <w:rsid w:val="00DC5875"/>
    <w:rsid w:val="00DD7159"/>
    <w:rsid w:val="00DE4F22"/>
    <w:rsid w:val="00DF69B9"/>
    <w:rsid w:val="00DF71F6"/>
    <w:rsid w:val="00E014E8"/>
    <w:rsid w:val="00E01C1E"/>
    <w:rsid w:val="00E04DE3"/>
    <w:rsid w:val="00E0733D"/>
    <w:rsid w:val="00E12949"/>
    <w:rsid w:val="00E16C9E"/>
    <w:rsid w:val="00E22D17"/>
    <w:rsid w:val="00E26FE6"/>
    <w:rsid w:val="00E277D2"/>
    <w:rsid w:val="00E337C1"/>
    <w:rsid w:val="00E44DB2"/>
    <w:rsid w:val="00E5335C"/>
    <w:rsid w:val="00E536BF"/>
    <w:rsid w:val="00E60ECD"/>
    <w:rsid w:val="00E62194"/>
    <w:rsid w:val="00E63BD0"/>
    <w:rsid w:val="00E649A2"/>
    <w:rsid w:val="00E65AA2"/>
    <w:rsid w:val="00E67C5E"/>
    <w:rsid w:val="00E703F1"/>
    <w:rsid w:val="00E7337F"/>
    <w:rsid w:val="00E7370A"/>
    <w:rsid w:val="00E74B1A"/>
    <w:rsid w:val="00E84266"/>
    <w:rsid w:val="00E8468A"/>
    <w:rsid w:val="00E8685A"/>
    <w:rsid w:val="00EA6071"/>
    <w:rsid w:val="00EB4DEF"/>
    <w:rsid w:val="00EB5B43"/>
    <w:rsid w:val="00EC6D3B"/>
    <w:rsid w:val="00EE7F81"/>
    <w:rsid w:val="00EF6924"/>
    <w:rsid w:val="00F241B2"/>
    <w:rsid w:val="00F24AEE"/>
    <w:rsid w:val="00F467B3"/>
    <w:rsid w:val="00F86E1D"/>
    <w:rsid w:val="00FB755C"/>
    <w:rsid w:val="00FD0D08"/>
    <w:rsid w:val="00FD6A34"/>
    <w:rsid w:val="00FF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0DB"/>
    <w:rPr>
      <w:rFonts w:ascii="Garamond" w:hAnsi="Garamond" w:cs="Arial"/>
      <w:kern w:val="32"/>
      <w:sz w:val="22"/>
      <w:szCs w:val="32"/>
      <w:lang w:eastAsia="en-US"/>
    </w:rPr>
  </w:style>
  <w:style w:type="paragraph" w:styleId="Heading1">
    <w:name w:val="heading 1"/>
    <w:basedOn w:val="Normal"/>
    <w:next w:val="Normal"/>
    <w:qFormat/>
    <w:rsid w:val="004130DB"/>
    <w:pPr>
      <w:keepNext/>
      <w:spacing w:before="240" w:after="60"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5B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rs">
    <w:name w:val="Piers"/>
    <w:basedOn w:val="Heading1"/>
    <w:next w:val="Normal"/>
    <w:rsid w:val="004130DB"/>
    <w:rPr>
      <w:b w:val="0"/>
      <w:bCs w:val="0"/>
    </w:rPr>
  </w:style>
  <w:style w:type="paragraph" w:customStyle="1" w:styleId="New">
    <w:name w:val="New"/>
    <w:basedOn w:val="Heading1"/>
    <w:next w:val="Normal"/>
    <w:rsid w:val="004130DB"/>
    <w:rPr>
      <w:b w:val="0"/>
      <w:bCs w:val="0"/>
    </w:rPr>
  </w:style>
  <w:style w:type="paragraph" w:styleId="BodyText">
    <w:name w:val="Body Text"/>
    <w:basedOn w:val="Normal"/>
    <w:rsid w:val="004130DB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Header">
    <w:name w:val="header"/>
    <w:basedOn w:val="Normal"/>
    <w:rsid w:val="004130DB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FootnoteReference">
    <w:name w:val="footnote reference"/>
    <w:semiHidden/>
    <w:rsid w:val="004130DB"/>
    <w:rPr>
      <w:vertAlign w:val="superscript"/>
    </w:rPr>
  </w:style>
  <w:style w:type="paragraph" w:styleId="FootnoteText">
    <w:name w:val="footnote text"/>
    <w:basedOn w:val="Normal"/>
    <w:semiHidden/>
    <w:rsid w:val="004130DB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30DB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Strong">
    <w:name w:val="Strong"/>
    <w:qFormat/>
    <w:rsid w:val="006C63A1"/>
    <w:rPr>
      <w:b/>
      <w:bCs/>
    </w:rPr>
  </w:style>
  <w:style w:type="paragraph" w:styleId="BalloonText">
    <w:name w:val="Balloon Text"/>
    <w:basedOn w:val="Normal"/>
    <w:link w:val="BalloonTextChar"/>
    <w:rsid w:val="005B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5B6"/>
    <w:rPr>
      <w:rFonts w:ascii="Tahoma" w:hAnsi="Tahoma" w:cs="Tahoma"/>
      <w:kern w:val="32"/>
      <w:sz w:val="16"/>
      <w:szCs w:val="16"/>
      <w:lang w:val="en-GB"/>
    </w:rPr>
  </w:style>
  <w:style w:type="table" w:styleId="TableGrid">
    <w:name w:val="Table Grid"/>
    <w:basedOn w:val="TableNormal"/>
    <w:rsid w:val="002D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B0"/>
    <w:pPr>
      <w:ind w:left="720"/>
    </w:pPr>
    <w:rPr>
      <w:rFonts w:ascii="Calibri" w:eastAsia="Calibri" w:hAnsi="Calibri" w:cs="Calibri"/>
      <w:kern w:val="0"/>
      <w:szCs w:val="22"/>
      <w:lang w:val="en-US"/>
    </w:rPr>
  </w:style>
  <w:style w:type="character" w:customStyle="1" w:styleId="Heading2Char">
    <w:name w:val="Heading 2 Char"/>
    <w:link w:val="Heading2"/>
    <w:semiHidden/>
    <w:rsid w:val="00205B0D"/>
    <w:rPr>
      <w:rFonts w:ascii="Cambria" w:eastAsia="Times New Roman" w:hAnsi="Cambria" w:cs="Times New Roman"/>
      <w:b/>
      <w:bCs/>
      <w:i/>
      <w:iCs/>
      <w:kern w:val="32"/>
      <w:sz w:val="28"/>
      <w:szCs w:val="28"/>
      <w:lang w:val="en-GB"/>
    </w:rPr>
  </w:style>
  <w:style w:type="character" w:styleId="Hyperlink">
    <w:name w:val="Hyperlink"/>
    <w:uiPriority w:val="99"/>
    <w:unhideWhenUsed/>
    <w:rsid w:val="00205B0D"/>
    <w:rPr>
      <w:color w:val="0000FF"/>
      <w:u w:val="single"/>
    </w:rPr>
  </w:style>
  <w:style w:type="character" w:styleId="FollowedHyperlink">
    <w:name w:val="FollowedHyperlink"/>
    <w:rsid w:val="00205B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53C35"/>
    <w:rPr>
      <w:sz w:val="24"/>
      <w:szCs w:val="24"/>
      <w:lang w:val="en-GB"/>
    </w:rPr>
  </w:style>
  <w:style w:type="character" w:styleId="CommentReference">
    <w:name w:val="annotation reference"/>
    <w:rsid w:val="00381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9EC"/>
    <w:rPr>
      <w:sz w:val="20"/>
      <w:szCs w:val="20"/>
    </w:rPr>
  </w:style>
  <w:style w:type="character" w:customStyle="1" w:styleId="CommentTextChar">
    <w:name w:val="Comment Text Char"/>
    <w:link w:val="CommentText"/>
    <w:rsid w:val="003819EC"/>
    <w:rPr>
      <w:rFonts w:ascii="Garamond" w:hAnsi="Garamond" w:cs="Arial"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19EC"/>
    <w:rPr>
      <w:b/>
      <w:bCs/>
    </w:rPr>
  </w:style>
  <w:style w:type="character" w:customStyle="1" w:styleId="CommentSubjectChar">
    <w:name w:val="Comment Subject Char"/>
    <w:link w:val="CommentSubject"/>
    <w:rsid w:val="003819EC"/>
    <w:rPr>
      <w:rFonts w:ascii="Garamond" w:hAnsi="Garamond" w:cs="Arial"/>
      <w:b/>
      <w:bCs/>
      <w:kern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3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kern w:val="32"/>
      <w:sz w:val="22"/>
      <w:szCs w:val="3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5B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rs">
    <w:name w:val="Piers"/>
    <w:basedOn w:val="Heading1"/>
    <w:next w:val="Normal"/>
    <w:rPr>
      <w:b w:val="0"/>
      <w:bCs w:val="0"/>
    </w:rPr>
  </w:style>
  <w:style w:type="paragraph" w:customStyle="1" w:styleId="New">
    <w:name w:val="New"/>
    <w:basedOn w:val="Heading1"/>
    <w:next w:val="Normal"/>
    <w:rPr>
      <w:b w:val="0"/>
      <w:bCs w:val="0"/>
    </w:rPr>
  </w:style>
  <w:style w:type="paragraph" w:styleId="BodyText">
    <w:name w:val="Body Text"/>
    <w:basedOn w:val="Normal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Strong">
    <w:name w:val="Strong"/>
    <w:qFormat/>
    <w:rsid w:val="006C63A1"/>
    <w:rPr>
      <w:b/>
      <w:bCs/>
    </w:rPr>
  </w:style>
  <w:style w:type="paragraph" w:styleId="BalloonText">
    <w:name w:val="Balloon Text"/>
    <w:basedOn w:val="Normal"/>
    <w:link w:val="BalloonTextChar"/>
    <w:rsid w:val="005B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5B6"/>
    <w:rPr>
      <w:rFonts w:ascii="Tahoma" w:hAnsi="Tahoma" w:cs="Tahoma"/>
      <w:kern w:val="32"/>
      <w:sz w:val="16"/>
      <w:szCs w:val="16"/>
      <w:lang w:val="en-GB"/>
    </w:rPr>
  </w:style>
  <w:style w:type="table" w:styleId="TableGrid">
    <w:name w:val="Table Grid"/>
    <w:basedOn w:val="TableNormal"/>
    <w:rsid w:val="002D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B0"/>
    <w:pPr>
      <w:ind w:left="720"/>
    </w:pPr>
    <w:rPr>
      <w:rFonts w:ascii="Calibri" w:eastAsia="Calibri" w:hAnsi="Calibri" w:cs="Calibri"/>
      <w:kern w:val="0"/>
      <w:szCs w:val="22"/>
      <w:lang w:val="en-US"/>
    </w:rPr>
  </w:style>
  <w:style w:type="character" w:customStyle="1" w:styleId="Heading2Char">
    <w:name w:val="Heading 2 Char"/>
    <w:link w:val="Heading2"/>
    <w:semiHidden/>
    <w:rsid w:val="00205B0D"/>
    <w:rPr>
      <w:rFonts w:ascii="Cambria" w:eastAsia="Times New Roman" w:hAnsi="Cambria" w:cs="Times New Roman"/>
      <w:b/>
      <w:bCs/>
      <w:i/>
      <w:iCs/>
      <w:kern w:val="32"/>
      <w:sz w:val="28"/>
      <w:szCs w:val="28"/>
      <w:lang w:val="en-GB"/>
    </w:rPr>
  </w:style>
  <w:style w:type="character" w:styleId="Hyperlink">
    <w:name w:val="Hyperlink"/>
    <w:uiPriority w:val="99"/>
    <w:unhideWhenUsed/>
    <w:rsid w:val="00205B0D"/>
    <w:rPr>
      <w:color w:val="0000FF"/>
      <w:u w:val="single"/>
    </w:rPr>
  </w:style>
  <w:style w:type="character" w:styleId="FollowedHyperlink">
    <w:name w:val="FollowedHyperlink"/>
    <w:rsid w:val="00205B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53C35"/>
    <w:rPr>
      <w:sz w:val="24"/>
      <w:szCs w:val="24"/>
      <w:lang w:val="en-GB"/>
    </w:rPr>
  </w:style>
  <w:style w:type="character" w:styleId="CommentReference">
    <w:name w:val="annotation reference"/>
    <w:rsid w:val="00381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9EC"/>
    <w:rPr>
      <w:sz w:val="20"/>
      <w:szCs w:val="20"/>
    </w:rPr>
  </w:style>
  <w:style w:type="character" w:customStyle="1" w:styleId="CommentTextChar">
    <w:name w:val="Comment Text Char"/>
    <w:link w:val="CommentText"/>
    <w:rsid w:val="003819EC"/>
    <w:rPr>
      <w:rFonts w:ascii="Garamond" w:hAnsi="Garamond" w:cs="Arial"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19EC"/>
    <w:rPr>
      <w:b/>
      <w:bCs/>
    </w:rPr>
  </w:style>
  <w:style w:type="character" w:customStyle="1" w:styleId="CommentSubjectChar">
    <w:name w:val="Comment Subject Char"/>
    <w:link w:val="CommentSubject"/>
    <w:rsid w:val="003819EC"/>
    <w:rPr>
      <w:rFonts w:ascii="Garamond" w:hAnsi="Garamond" w:cs="Arial"/>
      <w:b/>
      <w:bCs/>
      <w:kern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3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WPCReports@iuc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\Desktop\Appraisal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6155-D35E-4685-B16D-BC45A6F72623}"/>
      </w:docPartPr>
      <w:docPartBody>
        <w:p w:rsidR="00FD7F51" w:rsidRDefault="00D33941">
          <w:r w:rsidRPr="00DF3AFD">
            <w:rPr>
              <w:rStyle w:val="PlaceholderText"/>
            </w:rPr>
            <w:t>Click here to enter text.</w:t>
          </w:r>
        </w:p>
      </w:docPartBody>
    </w:docPart>
    <w:docPart>
      <w:docPartPr>
        <w:name w:val="EF77EEFC25B7425FA666C08BB423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0162-A07C-4447-8953-11069D523660}"/>
      </w:docPartPr>
      <w:docPartBody>
        <w:p w:rsidR="00FD7F51" w:rsidRDefault="00964AB0" w:rsidP="00964AB0">
          <w:pPr>
            <w:pStyle w:val="EF77EEFC25B7425FA666C08BB4236FA0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CD33726576E4A188AC71CF76EA2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0FE3-9951-4A2E-A902-506887BCA7C8}"/>
      </w:docPartPr>
      <w:docPartBody>
        <w:p w:rsidR="00FD7F51" w:rsidRDefault="00964AB0" w:rsidP="00964AB0">
          <w:pPr>
            <w:pStyle w:val="1CD33726576E4A188AC71CF76EA2D4F1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18264AFC8774E5B9161A8BCA1B3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46BD-3C08-4958-9EE3-0B27EDF21066}"/>
      </w:docPartPr>
      <w:docPartBody>
        <w:p w:rsidR="00FD7F51" w:rsidRDefault="00964AB0" w:rsidP="00964AB0">
          <w:pPr>
            <w:pStyle w:val="E18264AFC8774E5B9161A8BCA1B3E41C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0580923F74304FBB9B44D8E6739B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EE9-CDCB-4FC7-9979-A2B6E38F465A}"/>
      </w:docPartPr>
      <w:docPartBody>
        <w:p w:rsidR="00FD7F51" w:rsidRDefault="00964AB0" w:rsidP="00964AB0">
          <w:pPr>
            <w:pStyle w:val="0580923F74304FBB9B44D8E6739BACB7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5A714C4E35D4A4CB7E00216BF02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5E07-A987-4D24-A444-0BB4B7B8C9BE}"/>
      </w:docPartPr>
      <w:docPartBody>
        <w:p w:rsidR="00FD7F51" w:rsidRDefault="00964AB0" w:rsidP="00964AB0">
          <w:pPr>
            <w:pStyle w:val="95A714C4E35D4A4CB7E00216BF025975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D1BFCD689AE484CA9A69FA1FF1E2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F7A7-8118-4AFE-970F-49AD3EE123C0}"/>
      </w:docPartPr>
      <w:docPartBody>
        <w:p w:rsidR="00FD7F51" w:rsidRDefault="00964AB0" w:rsidP="00964AB0">
          <w:pPr>
            <w:pStyle w:val="AD1BFCD689AE484CA9A69FA1FF1E2423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A9BD632A746426FB11FCB3A2B1CC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EBD1-C319-4E8F-B1DA-CC4AE285EB6C}"/>
      </w:docPartPr>
      <w:docPartBody>
        <w:p w:rsidR="00FD7F51" w:rsidRDefault="00964AB0" w:rsidP="00964AB0">
          <w:pPr>
            <w:pStyle w:val="FA9BD632A746426FB11FCB3A2B1CC27E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66A69DFFB65421E885F973CEFA4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DB47-2E10-4303-93F0-2017AA313B12}"/>
      </w:docPartPr>
      <w:docPartBody>
        <w:p w:rsidR="00FD7F51" w:rsidRDefault="00964AB0" w:rsidP="00964AB0">
          <w:pPr>
            <w:pStyle w:val="166A69DFFB65421E885F973CEFA438A5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37A31CE93B848AEA5A9CC839C5A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A58F-B151-4E5A-BE66-16C892EEC785}"/>
      </w:docPartPr>
      <w:docPartBody>
        <w:p w:rsidR="00FD7F51" w:rsidRDefault="00964AB0" w:rsidP="00964AB0">
          <w:pPr>
            <w:pStyle w:val="137A31CE93B848AEA5A9CC839C5A7807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A5EB7FFDE564FA59E446BAABE7A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A25B2-6623-4DC3-A4F9-DE408A7F282D}"/>
      </w:docPartPr>
      <w:docPartBody>
        <w:p w:rsidR="00FD7F51" w:rsidRDefault="00964AB0" w:rsidP="00964AB0">
          <w:pPr>
            <w:pStyle w:val="5A5EB7FFDE564FA59E446BAABE7A1CAE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AE3FE4B758142DA88CA797D4A6B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A7EF-A26A-4C76-AE75-05930EB7AD73}"/>
      </w:docPartPr>
      <w:docPartBody>
        <w:p w:rsidR="00FD7F51" w:rsidRDefault="00964AB0" w:rsidP="00964AB0">
          <w:pPr>
            <w:pStyle w:val="FAE3FE4B758142DA88CA797D4A6BB7D0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5EDFC880C2A4A92913802FE0CA0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627D-3E8C-4CB8-9822-8BC65C738121}"/>
      </w:docPartPr>
      <w:docPartBody>
        <w:p w:rsidR="00FD7F51" w:rsidRDefault="00964AB0" w:rsidP="00964AB0">
          <w:pPr>
            <w:pStyle w:val="25EDFC880C2A4A92913802FE0CA02ED5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15F3691EF5F4D0189D9251F3F74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E095-358B-4E10-AB4E-E68A35F1B1C5}"/>
      </w:docPartPr>
      <w:docPartBody>
        <w:p w:rsidR="00FD7F51" w:rsidRDefault="00964AB0" w:rsidP="00964AB0">
          <w:pPr>
            <w:pStyle w:val="215F3691EF5F4D0189D9251F3F74189912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FAA9A162B19B4E9B9C7C62EC0F5F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37E7-1763-4ED5-96D3-F4B345341BF0}"/>
      </w:docPartPr>
      <w:docPartBody>
        <w:p w:rsidR="00FD7F51" w:rsidRDefault="00964AB0" w:rsidP="00964AB0">
          <w:pPr>
            <w:pStyle w:val="FAA9A162B19B4E9B9C7C62EC0F5F0F4E14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58A9130DF40D4E378DF7C1CAF376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3B77-4E8D-4F39-96AA-2B4682FB9F9C}"/>
      </w:docPartPr>
      <w:docPartBody>
        <w:p w:rsidR="00FD7F51" w:rsidRDefault="00964AB0" w:rsidP="00964AB0">
          <w:pPr>
            <w:pStyle w:val="58A9130DF40D4E378DF7C1CAF37691A214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E0A8A7A16C754BC5B9E205B67AE5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383D-0AC5-41D4-875F-1A08B8C9930A}"/>
      </w:docPartPr>
      <w:docPartBody>
        <w:p w:rsidR="00FD7F51" w:rsidRDefault="00964AB0" w:rsidP="00964AB0">
          <w:pPr>
            <w:pStyle w:val="E0A8A7A16C754BC5B9E205B67AE5BAF414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2924C6584A34922B01FA55841FF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14F5-FDBF-47C8-9958-A0FA3F5EBD7C}"/>
      </w:docPartPr>
      <w:docPartBody>
        <w:p w:rsidR="00FD7F51" w:rsidRDefault="00964AB0" w:rsidP="00964AB0">
          <w:pPr>
            <w:pStyle w:val="52924C6584A34922B01FA55841FFC62C13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71CB5B699D7D476FB19EAB593E59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DB6C-9B6C-40C0-B162-41DDDB63731B}"/>
      </w:docPartPr>
      <w:docPartBody>
        <w:p w:rsidR="007D6109" w:rsidRDefault="00964AB0" w:rsidP="00964AB0">
          <w:pPr>
            <w:pStyle w:val="71CB5B699D7D476FB19EAB593E59342B11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620BDA7739F4727AFCB9D5772D8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5321-0298-41FF-95BF-363959D1C769}"/>
      </w:docPartPr>
      <w:docPartBody>
        <w:p w:rsidR="00DF4B4C" w:rsidRDefault="00964AB0" w:rsidP="00964AB0">
          <w:pPr>
            <w:pStyle w:val="2620BDA7739F4727AFCB9D5772D80ACB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FF7B8FB92BB14CE180CAD0964AA5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23F4-1613-4FD1-BE4C-D6CB285AB681}"/>
      </w:docPartPr>
      <w:docPartBody>
        <w:p w:rsidR="00DF4B4C" w:rsidRDefault="00964AB0" w:rsidP="00964AB0">
          <w:pPr>
            <w:pStyle w:val="FF7B8FB92BB14CE180CAD0964AA5080E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DD423A9635064FC99CFF6E78BAA9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17C43-3952-4DFB-BADE-31AAE69EF0D1}"/>
      </w:docPartPr>
      <w:docPartBody>
        <w:p w:rsidR="00DF4B4C" w:rsidRDefault="00964AB0" w:rsidP="00964AB0">
          <w:pPr>
            <w:pStyle w:val="DD423A9635064FC99CFF6E78BAA90453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9E234753AC8249978E315D9D02AA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0011-B6B1-4224-8BB0-70CDA57B1FEF}"/>
      </w:docPartPr>
      <w:docPartBody>
        <w:p w:rsidR="00DF4B4C" w:rsidRDefault="00964AB0" w:rsidP="00964AB0">
          <w:pPr>
            <w:pStyle w:val="9E234753AC8249978E315D9D02AAE075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797F7FA47C5E4F76AB5009533FFB5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7532-06CC-440F-8989-6B2063488122}"/>
      </w:docPartPr>
      <w:docPartBody>
        <w:p w:rsidR="00DF4B4C" w:rsidRDefault="00964AB0" w:rsidP="00964AB0">
          <w:pPr>
            <w:pStyle w:val="797F7FA47C5E4F76AB5009533FFB56AF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EB97380198E9436BB138D2F27313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41F5-6D83-491A-B89E-CA51017174FF}"/>
      </w:docPartPr>
      <w:docPartBody>
        <w:p w:rsidR="00DF4B4C" w:rsidRDefault="00964AB0" w:rsidP="00964AB0">
          <w:pPr>
            <w:pStyle w:val="EB97380198E9436BB138D2F27313FA1B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D0D659605AC3438FAC661CC503ED0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5FD7-95D9-4EB6-A4FD-233F4D603EE4}"/>
      </w:docPartPr>
      <w:docPartBody>
        <w:p w:rsidR="00DF4B4C" w:rsidRDefault="00964AB0" w:rsidP="00964AB0">
          <w:pPr>
            <w:pStyle w:val="D0D659605AC3438FAC661CC503ED0905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3941"/>
    <w:rsid w:val="00041F2C"/>
    <w:rsid w:val="000A2DF3"/>
    <w:rsid w:val="00123B1B"/>
    <w:rsid w:val="00214F0F"/>
    <w:rsid w:val="003E5EE4"/>
    <w:rsid w:val="004F0E9C"/>
    <w:rsid w:val="00507361"/>
    <w:rsid w:val="00514C34"/>
    <w:rsid w:val="007D6109"/>
    <w:rsid w:val="007F6CF2"/>
    <w:rsid w:val="00843B30"/>
    <w:rsid w:val="008B45AD"/>
    <w:rsid w:val="00964AB0"/>
    <w:rsid w:val="00CA04DD"/>
    <w:rsid w:val="00D01FFE"/>
    <w:rsid w:val="00D33941"/>
    <w:rsid w:val="00DF1436"/>
    <w:rsid w:val="00DF4B4C"/>
    <w:rsid w:val="00E95678"/>
    <w:rsid w:val="00F406E7"/>
    <w:rsid w:val="00F76A8F"/>
    <w:rsid w:val="00FC07D1"/>
    <w:rsid w:val="00FD7F51"/>
    <w:rsid w:val="00FE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AB0"/>
    <w:rPr>
      <w:color w:val="808080"/>
    </w:rPr>
  </w:style>
  <w:style w:type="paragraph" w:customStyle="1" w:styleId="62A540046B0E4F35861A0F8F3098D1B9">
    <w:name w:val="62A540046B0E4F35861A0F8F3098D1B9"/>
    <w:rsid w:val="00D33941"/>
  </w:style>
  <w:style w:type="paragraph" w:customStyle="1" w:styleId="3DABA6F3A57241A2AB4DC283DD752017">
    <w:name w:val="3DABA6F3A57241A2AB4DC283DD752017"/>
    <w:rsid w:val="00D33941"/>
  </w:style>
  <w:style w:type="paragraph" w:customStyle="1" w:styleId="222360BE88CB43D9BC9670175DF0D61B">
    <w:name w:val="222360BE88CB43D9BC9670175DF0D61B"/>
    <w:rsid w:val="00D33941"/>
  </w:style>
  <w:style w:type="paragraph" w:customStyle="1" w:styleId="D689040A0B9F483BA1CDD7AB58D649FB">
    <w:name w:val="D689040A0B9F483BA1CDD7AB58D649FB"/>
    <w:rsid w:val="00D33941"/>
  </w:style>
  <w:style w:type="paragraph" w:customStyle="1" w:styleId="831B45EB713944709754CF2D6B3F8FD1">
    <w:name w:val="831B45EB713944709754CF2D6B3F8FD1"/>
    <w:rsid w:val="00D33941"/>
  </w:style>
  <w:style w:type="paragraph" w:customStyle="1" w:styleId="E5B602C1C49841D28A6A870EAB591D15">
    <w:name w:val="E5B602C1C49841D28A6A870EAB591D15"/>
    <w:rsid w:val="00D33941"/>
  </w:style>
  <w:style w:type="paragraph" w:customStyle="1" w:styleId="EF77EEFC25B7425FA666C08BB4236FA0">
    <w:name w:val="EF77EEFC25B7425FA666C08BB4236FA0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">
    <w:name w:val="1CD33726576E4A188AC71CF76EA2D4F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">
    <w:name w:val="E18264AFC8774E5B9161A8BCA1B3E41C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">
    <w:name w:val="0580923F74304FBB9B44D8E6739BACB7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">
    <w:name w:val="95A714C4E35D4A4CB7E00216BF02597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">
    <w:name w:val="AD1BFCD689AE484CA9A69FA1FF1E2423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">
    <w:name w:val="FA9BD632A746426FB11FCB3A2B1CC27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">
    <w:name w:val="166A69DFFB65421E885F973CEFA438A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">
    <w:name w:val="137A31CE93B848AEA5A9CC839C5A7807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">
    <w:name w:val="5A5EB7FFDE564FA59E446BAABE7A1CA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">
    <w:name w:val="FAE3FE4B758142DA88CA797D4A6BB7D0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">
    <w:name w:val="25EDFC880C2A4A92913802FE0CA02ED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">
    <w:name w:val="215F3691EF5F4D0189D9251F3F741899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">
    <w:name w:val="FAA9A162B19B4E9B9C7C62EC0F5F0F4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">
    <w:name w:val="58A9130DF40D4E378DF7C1CAF37691A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">
    <w:name w:val="EF77EEFC25B7425FA666C08BB4236FA0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">
    <w:name w:val="1CD33726576E4A188AC71CF76EA2D4F1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">
    <w:name w:val="E18264AFC8774E5B9161A8BCA1B3E41C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1">
    <w:name w:val="0580923F74304FBB9B44D8E6739BACB7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">
    <w:name w:val="95A714C4E35D4A4CB7E00216BF02597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">
    <w:name w:val="AD1BFCD689AE484CA9A69FA1FF1E2423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">
    <w:name w:val="FA9BD632A746426FB11FCB3A2B1CC27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">
    <w:name w:val="166A69DFFB65421E885F973CEFA438A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">
    <w:name w:val="137A31CE93B848AEA5A9CC839C5A7807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">
    <w:name w:val="5A5EB7FFDE564FA59E446BAABE7A1CA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">
    <w:name w:val="FAE3FE4B758142DA88CA797D4A6BB7D0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">
    <w:name w:val="25EDFC880C2A4A92913802FE0CA02ED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0A8A7A16C754BC5B9E205B67AE5BAF4">
    <w:name w:val="E0A8A7A16C754BC5B9E205B67AE5BAF4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">
    <w:name w:val="52924C6584A34922B01FA55841FFC62C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">
    <w:name w:val="FAA9A162B19B4E9B9C7C62EC0F5F0F4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">
    <w:name w:val="58A9130DF40D4E378DF7C1CAF37691A2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2">
    <w:name w:val="EF77EEFC25B7425FA666C08BB4236FA0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2">
    <w:name w:val="1CD33726576E4A188AC71CF76EA2D4F1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2">
    <w:name w:val="E18264AFC8774E5B9161A8BCA1B3E41C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2">
    <w:name w:val="0580923F74304FBB9B44D8E6739BACB7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2">
    <w:name w:val="95A714C4E35D4A4CB7E00216BF02597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2">
    <w:name w:val="AD1BFCD689AE484CA9A69FA1FF1E2423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2">
    <w:name w:val="FA9BD632A746426FB11FCB3A2B1CC27E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2">
    <w:name w:val="166A69DFFB65421E885F973CEFA438A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2">
    <w:name w:val="137A31CE93B848AEA5A9CC839C5A7807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2">
    <w:name w:val="5A5EB7FFDE564FA59E446BAABE7A1CAE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2">
    <w:name w:val="FAE3FE4B758142DA88CA797D4A6BB7D0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2">
    <w:name w:val="25EDFC880C2A4A92913802FE0CA02ED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0A8A7A16C754BC5B9E205B67AE5BAF41">
    <w:name w:val="E0A8A7A16C754BC5B9E205B67AE5BAF4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28FEF6E419C4C9B95E6898CD3CCFE0D">
    <w:name w:val="428FEF6E419C4C9B95E6898CD3CCFE0D"/>
    <w:rsid w:val="00FD7F51"/>
  </w:style>
  <w:style w:type="paragraph" w:customStyle="1" w:styleId="9E3042138DB34C20BDF1C9C64AB2EBE7">
    <w:name w:val="9E3042138DB34C20BDF1C9C64AB2EBE7"/>
    <w:rsid w:val="00FD7F51"/>
  </w:style>
  <w:style w:type="paragraph" w:customStyle="1" w:styleId="4C6778190D1048439062B12E1F030F97">
    <w:name w:val="4C6778190D1048439062B12E1F030F97"/>
    <w:rsid w:val="00FD7F51"/>
  </w:style>
  <w:style w:type="paragraph" w:customStyle="1" w:styleId="033215ED9AF74EA5834F9B938A26CE70">
    <w:name w:val="033215ED9AF74EA5834F9B938A26CE70"/>
    <w:rsid w:val="00FD7F51"/>
  </w:style>
  <w:style w:type="paragraph" w:customStyle="1" w:styleId="4C44DBCCF05B4B8183B7F6ABDFDE2B39">
    <w:name w:val="4C44DBCCF05B4B8183B7F6ABDFDE2B39"/>
    <w:rsid w:val="00FD7F51"/>
  </w:style>
  <w:style w:type="paragraph" w:customStyle="1" w:styleId="1B6173AC590542389834507A27236388">
    <w:name w:val="1B6173AC590542389834507A27236388"/>
    <w:rsid w:val="00FD7F51"/>
  </w:style>
  <w:style w:type="paragraph" w:customStyle="1" w:styleId="D542B1E7F55740D593EB16B83AC93F73">
    <w:name w:val="D542B1E7F55740D593EB16B83AC93F73"/>
    <w:rsid w:val="00FD7F51"/>
  </w:style>
  <w:style w:type="paragraph" w:customStyle="1" w:styleId="52924C6584A34922B01FA55841FFC62C1">
    <w:name w:val="52924C6584A34922B01FA55841FFC62C1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2">
    <w:name w:val="FAA9A162B19B4E9B9C7C62EC0F5F0F4E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2">
    <w:name w:val="58A9130DF40D4E378DF7C1CAF37691A2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3">
    <w:name w:val="EF77EEFC25B7425FA666C08BB4236FA0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3">
    <w:name w:val="1CD33726576E4A188AC71CF76EA2D4F1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3">
    <w:name w:val="E18264AFC8774E5B9161A8BCA1B3E41C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">
    <w:name w:val="B46F3EDA1AC5456BAD9BC3687BE7FE9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1">
    <w:name w:val="4C6778190D1048439062B12E1F030F97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1">
    <w:name w:val="033215ED9AF74EA5834F9B938A26CE70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3">
    <w:name w:val="0580923F74304FBB9B44D8E6739BACB7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3">
    <w:name w:val="95A714C4E35D4A4CB7E00216BF02597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3">
    <w:name w:val="AD1BFCD689AE484CA9A69FA1FF1E2423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3">
    <w:name w:val="FA9BD632A746426FB11FCB3A2B1CC27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3">
    <w:name w:val="166A69DFFB65421E885F973CEFA438A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3">
    <w:name w:val="137A31CE93B848AEA5A9CC839C5A7807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3">
    <w:name w:val="5A5EB7FFDE564FA59E446BAABE7A1CA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3">
    <w:name w:val="FAE3FE4B758142DA88CA797D4A6BB7D0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3">
    <w:name w:val="25EDFC880C2A4A92913802FE0CA02ED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1">
    <w:name w:val="4C44DBCCF05B4B8183B7F6ABDFDE2B39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1">
    <w:name w:val="1B6173AC590542389834507A27236388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1">
    <w:name w:val="D542B1E7F55740D593EB16B83AC93F73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2">
    <w:name w:val="E0A8A7A16C754BC5B9E205B67AE5BAF4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">
    <w:name w:val="215F3691EF5F4D0189D9251F3F7418991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2">
    <w:name w:val="52924C6584A34922B01FA55841FFC62C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3">
    <w:name w:val="FAA9A162B19B4E9B9C7C62EC0F5F0F4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3">
    <w:name w:val="58A9130DF40D4E378DF7C1CAF37691A2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4">
    <w:name w:val="EF77EEFC25B7425FA666C08BB4236FA0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4">
    <w:name w:val="1CD33726576E4A188AC71CF76EA2D4F1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4">
    <w:name w:val="E18264AFC8774E5B9161A8BCA1B3E41C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1">
    <w:name w:val="B46F3EDA1AC5456BAD9BC3687BE7FE92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2">
    <w:name w:val="4C6778190D1048439062B12E1F030F97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2">
    <w:name w:val="033215ED9AF74EA5834F9B938A26CE70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4">
    <w:name w:val="0580923F74304FBB9B44D8E6739BACB7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4">
    <w:name w:val="95A714C4E35D4A4CB7E00216BF02597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4">
    <w:name w:val="AD1BFCD689AE484CA9A69FA1FF1E2423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4">
    <w:name w:val="FA9BD632A746426FB11FCB3A2B1CC27E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4">
    <w:name w:val="166A69DFFB65421E885F973CEFA438A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4">
    <w:name w:val="137A31CE93B848AEA5A9CC839C5A7807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4">
    <w:name w:val="5A5EB7FFDE564FA59E446BAABE7A1CAE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4">
    <w:name w:val="FAE3FE4B758142DA88CA797D4A6BB7D0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4">
    <w:name w:val="25EDFC880C2A4A92913802FE0CA02ED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2">
    <w:name w:val="4C44DBCCF05B4B8183B7F6ABDFDE2B39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2">
    <w:name w:val="1B6173AC590542389834507A27236388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2">
    <w:name w:val="D542B1E7F55740D593EB16B83AC93F73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3">
    <w:name w:val="E0A8A7A16C754BC5B9E205B67AE5BAF4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1CB5B699D7D476FB19EAB593E59342B">
    <w:name w:val="71CB5B699D7D476FB19EAB593E59342B"/>
    <w:rsid w:val="00507361"/>
    <w:rPr>
      <w:lang w:val="en-US" w:eastAsia="en-US"/>
    </w:rPr>
  </w:style>
  <w:style w:type="paragraph" w:customStyle="1" w:styleId="FF98F3E2422D41B4B84C8C2AC4BD1F2E">
    <w:name w:val="FF98F3E2422D41B4B84C8C2AC4BD1F2E"/>
    <w:rsid w:val="00507361"/>
    <w:rPr>
      <w:lang w:val="en-US" w:eastAsia="en-US"/>
    </w:rPr>
  </w:style>
  <w:style w:type="paragraph" w:customStyle="1" w:styleId="5876DB7AFCD34E588540E5CB518076C3">
    <w:name w:val="5876DB7AFCD34E588540E5CB518076C3"/>
    <w:rsid w:val="00507361"/>
    <w:rPr>
      <w:lang w:val="en-US" w:eastAsia="en-US"/>
    </w:rPr>
  </w:style>
  <w:style w:type="paragraph" w:customStyle="1" w:styleId="96ACBC1082BE43269ED80D7A20A67DF3">
    <w:name w:val="96ACBC1082BE43269ED80D7A20A67DF3"/>
    <w:rsid w:val="00507361"/>
    <w:rPr>
      <w:lang w:val="en-US" w:eastAsia="en-US"/>
    </w:rPr>
  </w:style>
  <w:style w:type="paragraph" w:customStyle="1" w:styleId="FE429F7908014470A7F3675B2D266CB1">
    <w:name w:val="FE429F7908014470A7F3675B2D266CB1"/>
    <w:rsid w:val="00507361"/>
    <w:rPr>
      <w:lang w:val="en-US" w:eastAsia="en-US"/>
    </w:rPr>
  </w:style>
  <w:style w:type="paragraph" w:customStyle="1" w:styleId="215F3691EF5F4D0189D9251F3F7418992">
    <w:name w:val="215F3691EF5F4D0189D9251F3F7418992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3">
    <w:name w:val="52924C6584A34922B01FA55841FFC62C3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4">
    <w:name w:val="FAA9A162B19B4E9B9C7C62EC0F5F0F4E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4">
    <w:name w:val="58A9130DF40D4E378DF7C1CAF37691A2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5">
    <w:name w:val="EF77EEFC25B7425FA666C08BB4236FA0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5">
    <w:name w:val="1CD33726576E4A188AC71CF76EA2D4F1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5">
    <w:name w:val="E18264AFC8774E5B9161A8BCA1B3E41C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2">
    <w:name w:val="B46F3EDA1AC5456BAD9BC3687BE7FE922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3">
    <w:name w:val="4C6778190D1048439062B12E1F030F97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3">
    <w:name w:val="033215ED9AF74EA5834F9B938A26CE70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">
    <w:name w:val="71CB5B699D7D476FB19EAB593E59342B1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1">
    <w:name w:val="FE429F7908014470A7F3675B2D266CB11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5">
    <w:name w:val="0580923F74304FBB9B44D8E6739BACB7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5">
    <w:name w:val="95A714C4E35D4A4CB7E00216BF02597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5">
    <w:name w:val="AD1BFCD689AE484CA9A69FA1FF1E2423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5">
    <w:name w:val="FA9BD632A746426FB11FCB3A2B1CC27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5">
    <w:name w:val="166A69DFFB65421E885F973CEFA438A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5">
    <w:name w:val="137A31CE93B848AEA5A9CC839C5A7807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5">
    <w:name w:val="5A5EB7FFDE564FA59E446BAABE7A1CA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5">
    <w:name w:val="FAE3FE4B758142DA88CA797D4A6BB7D0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5">
    <w:name w:val="25EDFC880C2A4A92913802FE0CA02ED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3">
    <w:name w:val="4C44DBCCF05B4B8183B7F6ABDFDE2B39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3">
    <w:name w:val="1B6173AC590542389834507A27236388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3">
    <w:name w:val="D542B1E7F55740D593EB16B83AC93F73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4">
    <w:name w:val="E0A8A7A16C754BC5B9E205B67AE5BAF4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3">
    <w:name w:val="215F3691EF5F4D0189D9251F3F7418993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4">
    <w:name w:val="52924C6584A34922B01FA55841FFC62C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5">
    <w:name w:val="FAA9A162B19B4E9B9C7C62EC0F5F0F4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5">
    <w:name w:val="58A9130DF40D4E378DF7C1CAF37691A2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6">
    <w:name w:val="EF77EEFC25B7425FA666C08BB4236FA0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6">
    <w:name w:val="1CD33726576E4A188AC71CF76EA2D4F1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6">
    <w:name w:val="E18264AFC8774E5B9161A8BCA1B3E41C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3">
    <w:name w:val="B46F3EDA1AC5456BAD9BC3687BE7FE92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4">
    <w:name w:val="4C6778190D1048439062B12E1F030F97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4">
    <w:name w:val="033215ED9AF74EA5834F9B938A26CE70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2">
    <w:name w:val="71CB5B699D7D476FB19EAB593E59342B2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2">
    <w:name w:val="FE429F7908014470A7F3675B2D266CB12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6">
    <w:name w:val="0580923F74304FBB9B44D8E6739BACB7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6">
    <w:name w:val="95A714C4E35D4A4CB7E00216BF02597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6">
    <w:name w:val="AD1BFCD689AE484CA9A69FA1FF1E2423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6">
    <w:name w:val="FA9BD632A746426FB11FCB3A2B1CC27E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6">
    <w:name w:val="166A69DFFB65421E885F973CEFA438A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6">
    <w:name w:val="137A31CE93B848AEA5A9CC839C5A7807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6">
    <w:name w:val="5A5EB7FFDE564FA59E446BAABE7A1CAE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6">
    <w:name w:val="FAE3FE4B758142DA88CA797D4A6BB7D0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6">
    <w:name w:val="25EDFC880C2A4A92913802FE0CA02ED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4">
    <w:name w:val="4C44DBCCF05B4B8183B7F6ABDFDE2B39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4">
    <w:name w:val="1B6173AC590542389834507A27236388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4">
    <w:name w:val="D542B1E7F55740D593EB16B83AC93F73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5">
    <w:name w:val="E0A8A7A16C754BC5B9E205B67AE5BAF4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4">
    <w:name w:val="215F3691EF5F4D0189D9251F3F7418994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5">
    <w:name w:val="52924C6584A34922B01FA55841FFC62C5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6">
    <w:name w:val="FAA9A162B19B4E9B9C7C62EC0F5F0F4E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6">
    <w:name w:val="58A9130DF40D4E378DF7C1CAF37691A2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7">
    <w:name w:val="EF77EEFC25B7425FA666C08BB4236FA0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7">
    <w:name w:val="1CD33726576E4A188AC71CF76EA2D4F1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7">
    <w:name w:val="E18264AFC8774E5B9161A8BCA1B3E41C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4">
    <w:name w:val="B46F3EDA1AC5456BAD9BC3687BE7FE924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5">
    <w:name w:val="4C6778190D1048439062B12E1F030F97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5">
    <w:name w:val="033215ED9AF74EA5834F9B938A26CE70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3">
    <w:name w:val="71CB5B699D7D476FB19EAB593E59342B3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3">
    <w:name w:val="FE429F7908014470A7F3675B2D266CB13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7">
    <w:name w:val="0580923F74304FBB9B44D8E6739BACB7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7">
    <w:name w:val="95A714C4E35D4A4CB7E00216BF02597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7">
    <w:name w:val="AD1BFCD689AE484CA9A69FA1FF1E2423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7">
    <w:name w:val="FA9BD632A746426FB11FCB3A2B1CC27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7">
    <w:name w:val="166A69DFFB65421E885F973CEFA438A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7">
    <w:name w:val="137A31CE93B848AEA5A9CC839C5A7807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7">
    <w:name w:val="5A5EB7FFDE564FA59E446BAABE7A1CA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7">
    <w:name w:val="FAE3FE4B758142DA88CA797D4A6BB7D0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7">
    <w:name w:val="25EDFC880C2A4A92913802FE0CA02ED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5">
    <w:name w:val="4C44DBCCF05B4B8183B7F6ABDFDE2B39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5">
    <w:name w:val="1B6173AC590542389834507A27236388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5">
    <w:name w:val="D542B1E7F55740D593EB16B83AC93F73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6">
    <w:name w:val="E0A8A7A16C754BC5B9E205B67AE5BAF4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">
    <w:name w:val="2620BDA7739F4727AFCB9D5772D80ACB"/>
    <w:rsid w:val="007D6109"/>
    <w:rPr>
      <w:lang w:val="en-US" w:eastAsia="en-US"/>
    </w:rPr>
  </w:style>
  <w:style w:type="paragraph" w:customStyle="1" w:styleId="FF7B8FB92BB14CE180CAD0964AA5080E">
    <w:name w:val="FF7B8FB92BB14CE180CAD0964AA5080E"/>
    <w:rsid w:val="007D6109"/>
    <w:rPr>
      <w:lang w:val="en-US" w:eastAsia="en-US"/>
    </w:rPr>
  </w:style>
  <w:style w:type="paragraph" w:customStyle="1" w:styleId="DD423A9635064FC99CFF6E78BAA90453">
    <w:name w:val="DD423A9635064FC99CFF6E78BAA90453"/>
    <w:rsid w:val="007D6109"/>
    <w:rPr>
      <w:lang w:val="en-US" w:eastAsia="en-US"/>
    </w:rPr>
  </w:style>
  <w:style w:type="paragraph" w:customStyle="1" w:styleId="9E234753AC8249978E315D9D02AAE075">
    <w:name w:val="9E234753AC8249978E315D9D02AAE075"/>
    <w:rsid w:val="007D6109"/>
    <w:rPr>
      <w:lang w:val="en-US" w:eastAsia="en-US"/>
    </w:rPr>
  </w:style>
  <w:style w:type="paragraph" w:customStyle="1" w:styleId="797F7FA47C5E4F76AB5009533FFB56AF">
    <w:name w:val="797F7FA47C5E4F76AB5009533FFB56AF"/>
    <w:rsid w:val="007D6109"/>
    <w:rPr>
      <w:lang w:val="en-US" w:eastAsia="en-US"/>
    </w:rPr>
  </w:style>
  <w:style w:type="paragraph" w:customStyle="1" w:styleId="EB97380198E9436BB138D2F27313FA1B">
    <w:name w:val="EB97380198E9436BB138D2F27313FA1B"/>
    <w:rsid w:val="007D6109"/>
    <w:rPr>
      <w:lang w:val="en-US" w:eastAsia="en-US"/>
    </w:rPr>
  </w:style>
  <w:style w:type="paragraph" w:customStyle="1" w:styleId="D0D659605AC3438FAC661CC503ED0905">
    <w:name w:val="D0D659605AC3438FAC661CC503ED0905"/>
    <w:rsid w:val="007D6109"/>
    <w:rPr>
      <w:lang w:val="en-US" w:eastAsia="en-US"/>
    </w:rPr>
  </w:style>
  <w:style w:type="paragraph" w:customStyle="1" w:styleId="215F3691EF5F4D0189D9251F3F7418995">
    <w:name w:val="215F3691EF5F4D0189D9251F3F7418995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6">
    <w:name w:val="52924C6584A34922B01FA55841FFC62C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7">
    <w:name w:val="FAA9A162B19B4E9B9C7C62EC0F5F0F4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7">
    <w:name w:val="58A9130DF40D4E378DF7C1CAF37691A2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8">
    <w:name w:val="EF77EEFC25B7425FA666C08BB4236FA0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8">
    <w:name w:val="1CD33726576E4A188AC71CF76EA2D4F1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8">
    <w:name w:val="E18264AFC8774E5B9161A8BCA1B3E41C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1">
    <w:name w:val="2620BDA7739F4727AFCB9D5772D80ACB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1">
    <w:name w:val="FF7B8FB92BB14CE180CAD0964AA5080E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1">
    <w:name w:val="DD423A9635064FC99CFF6E78BAA90453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4">
    <w:name w:val="71CB5B699D7D476FB19EAB593E59342B4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1">
    <w:name w:val="9E234753AC8249978E315D9D02AAE075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8">
    <w:name w:val="0580923F74304FBB9B44D8E6739BACB7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8">
    <w:name w:val="95A714C4E35D4A4CB7E00216BF02597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8">
    <w:name w:val="AD1BFCD689AE484CA9A69FA1FF1E2423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8">
    <w:name w:val="FA9BD632A746426FB11FCB3A2B1CC27E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8">
    <w:name w:val="166A69DFFB65421E885F973CEFA438A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8">
    <w:name w:val="137A31CE93B848AEA5A9CC839C5A7807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8">
    <w:name w:val="5A5EB7FFDE564FA59E446BAABE7A1CAE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8">
    <w:name w:val="FAE3FE4B758142DA88CA797D4A6BB7D0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8">
    <w:name w:val="25EDFC880C2A4A92913802FE0CA02ED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1">
    <w:name w:val="797F7FA47C5E4F76AB5009533FFB56AF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1">
    <w:name w:val="EB97380198E9436BB138D2F27313FA1B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1">
    <w:name w:val="D0D659605AC3438FAC661CC503ED0905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7">
    <w:name w:val="E0A8A7A16C754BC5B9E205B67AE5BAF4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6">
    <w:name w:val="215F3691EF5F4D0189D9251F3F7418996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7">
    <w:name w:val="52924C6584A34922B01FA55841FFC62C7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8">
    <w:name w:val="FAA9A162B19B4E9B9C7C62EC0F5F0F4E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8">
    <w:name w:val="58A9130DF40D4E378DF7C1CAF37691A2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9">
    <w:name w:val="EF77EEFC25B7425FA666C08BB4236FA0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9">
    <w:name w:val="1CD33726576E4A188AC71CF76EA2D4F1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9">
    <w:name w:val="E18264AFC8774E5B9161A8BCA1B3E41C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2">
    <w:name w:val="2620BDA7739F4727AFCB9D5772D80ACB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2">
    <w:name w:val="FF7B8FB92BB14CE180CAD0964AA5080E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2">
    <w:name w:val="DD423A9635064FC99CFF6E78BAA90453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5">
    <w:name w:val="71CB5B699D7D476FB19EAB593E59342B5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2">
    <w:name w:val="9E234753AC8249978E315D9D02AAE075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9">
    <w:name w:val="0580923F74304FBB9B44D8E6739BACB7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9">
    <w:name w:val="95A714C4E35D4A4CB7E00216BF02597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9">
    <w:name w:val="AD1BFCD689AE484CA9A69FA1FF1E2423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9">
    <w:name w:val="FA9BD632A746426FB11FCB3A2B1CC27E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9">
    <w:name w:val="166A69DFFB65421E885F973CEFA438A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9">
    <w:name w:val="137A31CE93B848AEA5A9CC839C5A7807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9">
    <w:name w:val="5A5EB7FFDE564FA59E446BAABE7A1CAE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9">
    <w:name w:val="FAE3FE4B758142DA88CA797D4A6BB7D0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9">
    <w:name w:val="25EDFC880C2A4A92913802FE0CA02ED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2">
    <w:name w:val="797F7FA47C5E4F76AB5009533FFB56AF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2">
    <w:name w:val="EB97380198E9436BB138D2F27313FA1B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2">
    <w:name w:val="D0D659605AC3438FAC661CC503ED0905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8">
    <w:name w:val="E0A8A7A16C754BC5B9E205B67AE5BAF4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7">
    <w:name w:val="215F3691EF5F4D0189D9251F3F7418997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8">
    <w:name w:val="52924C6584A34922B01FA55841FFC62C8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9">
    <w:name w:val="FAA9A162B19B4E9B9C7C62EC0F5F0F4E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9">
    <w:name w:val="58A9130DF40D4E378DF7C1CAF37691A2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0">
    <w:name w:val="EF77EEFC25B7425FA666C08BB4236FA0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0">
    <w:name w:val="1CD33726576E4A188AC71CF76EA2D4F1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0">
    <w:name w:val="E18264AFC8774E5B9161A8BCA1B3E41C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3">
    <w:name w:val="2620BDA7739F4727AFCB9D5772D80ACB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3">
    <w:name w:val="FF7B8FB92BB14CE180CAD0964AA5080E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3">
    <w:name w:val="DD423A9635064FC99CFF6E78BAA90453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6">
    <w:name w:val="71CB5B699D7D476FB19EAB593E59342B6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3">
    <w:name w:val="9E234753AC8249978E315D9D02AAE075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0">
    <w:name w:val="0580923F74304FBB9B44D8E6739BACB7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0">
    <w:name w:val="95A714C4E35D4A4CB7E00216BF02597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0">
    <w:name w:val="AD1BFCD689AE484CA9A69FA1FF1E2423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0">
    <w:name w:val="FA9BD632A746426FB11FCB3A2B1CC27E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0">
    <w:name w:val="166A69DFFB65421E885F973CEFA438A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0">
    <w:name w:val="137A31CE93B848AEA5A9CC839C5A7807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0">
    <w:name w:val="5A5EB7FFDE564FA59E446BAABE7A1CAE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0">
    <w:name w:val="FAE3FE4B758142DA88CA797D4A6BB7D0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0">
    <w:name w:val="25EDFC880C2A4A92913802FE0CA02ED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3">
    <w:name w:val="797F7FA47C5E4F76AB5009533FFB56AF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3">
    <w:name w:val="EB97380198E9436BB138D2F27313FA1B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3">
    <w:name w:val="D0D659605AC3438FAC661CC503ED0905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9">
    <w:name w:val="E0A8A7A16C754BC5B9E205B67AE5BAF4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8">
    <w:name w:val="215F3691EF5F4D0189D9251F3F7418998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9">
    <w:name w:val="52924C6584A34922B01FA55841FFC62C9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0">
    <w:name w:val="FAA9A162B19B4E9B9C7C62EC0F5F0F4E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0">
    <w:name w:val="58A9130DF40D4E378DF7C1CAF37691A2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1">
    <w:name w:val="EF77EEFC25B7425FA666C08BB4236FA0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1">
    <w:name w:val="1CD33726576E4A188AC71CF76EA2D4F1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1">
    <w:name w:val="E18264AFC8774E5B9161A8BCA1B3E41C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4">
    <w:name w:val="2620BDA7739F4727AFCB9D5772D80ACB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4">
    <w:name w:val="FF7B8FB92BB14CE180CAD0964AA5080E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4">
    <w:name w:val="DD423A9635064FC99CFF6E78BAA90453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7">
    <w:name w:val="71CB5B699D7D476FB19EAB593E59342B7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4">
    <w:name w:val="9E234753AC8249978E315D9D02AAE075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1">
    <w:name w:val="0580923F74304FBB9B44D8E6739BACB7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1">
    <w:name w:val="95A714C4E35D4A4CB7E00216BF02597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1">
    <w:name w:val="AD1BFCD689AE484CA9A69FA1FF1E2423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1">
    <w:name w:val="FA9BD632A746426FB11FCB3A2B1CC27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1">
    <w:name w:val="166A69DFFB65421E885F973CEFA438A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1">
    <w:name w:val="137A31CE93B848AEA5A9CC839C5A7807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1">
    <w:name w:val="5A5EB7FFDE564FA59E446BAABE7A1CA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1">
    <w:name w:val="FAE3FE4B758142DA88CA797D4A6BB7D0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1">
    <w:name w:val="25EDFC880C2A4A92913802FE0CA02ED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4">
    <w:name w:val="797F7FA47C5E4F76AB5009533FFB56AF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4">
    <w:name w:val="EB97380198E9436BB138D2F27313FA1B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4">
    <w:name w:val="D0D659605AC3438FAC661CC503ED0905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0">
    <w:name w:val="E0A8A7A16C754BC5B9E205B67AE5BAF4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9">
    <w:name w:val="215F3691EF5F4D0189D9251F3F7418999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0">
    <w:name w:val="52924C6584A34922B01FA55841FFC62C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1">
    <w:name w:val="FAA9A162B19B4E9B9C7C62EC0F5F0F4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1">
    <w:name w:val="58A9130DF40D4E378DF7C1CAF37691A2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2">
    <w:name w:val="EF77EEFC25B7425FA666C08BB4236FA0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2">
    <w:name w:val="1CD33726576E4A188AC71CF76EA2D4F1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2">
    <w:name w:val="E18264AFC8774E5B9161A8BCA1B3E41C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5">
    <w:name w:val="2620BDA7739F4727AFCB9D5772D80ACB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5">
    <w:name w:val="FF7B8FB92BB14CE180CAD0964AA5080E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5">
    <w:name w:val="DD423A9635064FC99CFF6E78BAA90453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8">
    <w:name w:val="71CB5B699D7D476FB19EAB593E59342B8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5">
    <w:name w:val="9E234753AC8249978E315D9D02AAE075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2">
    <w:name w:val="0580923F74304FBB9B44D8E6739BACB7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2">
    <w:name w:val="95A714C4E35D4A4CB7E00216BF02597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2">
    <w:name w:val="AD1BFCD689AE484CA9A69FA1FF1E2423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2">
    <w:name w:val="FA9BD632A746426FB11FCB3A2B1CC27E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2">
    <w:name w:val="166A69DFFB65421E885F973CEFA438A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2">
    <w:name w:val="137A31CE93B848AEA5A9CC839C5A7807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2">
    <w:name w:val="5A5EB7FFDE564FA59E446BAABE7A1CAE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2">
    <w:name w:val="FAE3FE4B758142DA88CA797D4A6BB7D0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2">
    <w:name w:val="25EDFC880C2A4A92913802FE0CA02ED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5">
    <w:name w:val="797F7FA47C5E4F76AB5009533FFB56AF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5">
    <w:name w:val="EB97380198E9436BB138D2F27313FA1B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5">
    <w:name w:val="D0D659605AC3438FAC661CC503ED0905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1">
    <w:name w:val="E0A8A7A16C754BC5B9E205B67AE5BAF4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0">
    <w:name w:val="215F3691EF5F4D0189D9251F3F74189910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1">
    <w:name w:val="52924C6584A34922B01FA55841FFC62C11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2">
    <w:name w:val="FAA9A162B19B4E9B9C7C62EC0F5F0F4E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2">
    <w:name w:val="58A9130DF40D4E378DF7C1CAF37691A2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3">
    <w:name w:val="EF77EEFC25B7425FA666C08BB4236FA0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3">
    <w:name w:val="1CD33726576E4A188AC71CF76EA2D4F1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3">
    <w:name w:val="E18264AFC8774E5B9161A8BCA1B3E41C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6">
    <w:name w:val="2620BDA7739F4727AFCB9D5772D80ACB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6">
    <w:name w:val="FF7B8FB92BB14CE180CAD0964AA5080E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6">
    <w:name w:val="DD423A9635064FC99CFF6E78BAA90453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9">
    <w:name w:val="71CB5B699D7D476FB19EAB593E59342B9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6">
    <w:name w:val="9E234753AC8249978E315D9D02AAE075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3">
    <w:name w:val="0580923F74304FBB9B44D8E6739BACB7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3">
    <w:name w:val="95A714C4E35D4A4CB7E00216BF02597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3">
    <w:name w:val="AD1BFCD689AE484CA9A69FA1FF1E2423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3">
    <w:name w:val="FA9BD632A746426FB11FCB3A2B1CC27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3">
    <w:name w:val="166A69DFFB65421E885F973CEFA438A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3">
    <w:name w:val="137A31CE93B848AEA5A9CC839C5A7807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3">
    <w:name w:val="5A5EB7FFDE564FA59E446BAABE7A1CA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3">
    <w:name w:val="FAE3FE4B758142DA88CA797D4A6BB7D0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3">
    <w:name w:val="25EDFC880C2A4A92913802FE0CA02ED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6">
    <w:name w:val="797F7FA47C5E4F76AB5009533FFB56AF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6">
    <w:name w:val="EB97380198E9436BB138D2F27313FA1B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6">
    <w:name w:val="D0D659605AC3438FAC661CC503ED0905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2">
    <w:name w:val="E0A8A7A16C754BC5B9E205B67AE5BAF4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1">
    <w:name w:val="215F3691EF5F4D0189D9251F3F74189911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2">
    <w:name w:val="52924C6584A34922B01FA55841FFC62C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3">
    <w:name w:val="FAA9A162B19B4E9B9C7C62EC0F5F0F4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3">
    <w:name w:val="58A9130DF40D4E378DF7C1CAF37691A2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4">
    <w:name w:val="EF77EEFC25B7425FA666C08BB4236FA0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4">
    <w:name w:val="1CD33726576E4A188AC71CF76EA2D4F1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4">
    <w:name w:val="E18264AFC8774E5B9161A8BCA1B3E41C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7">
    <w:name w:val="2620BDA7739F4727AFCB9D5772D80ACB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7">
    <w:name w:val="FF7B8FB92BB14CE180CAD0964AA5080E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7">
    <w:name w:val="DD423A9635064FC99CFF6E78BAA90453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0">
    <w:name w:val="71CB5B699D7D476FB19EAB593E59342B10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7">
    <w:name w:val="9E234753AC8249978E315D9D02AAE075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4">
    <w:name w:val="0580923F74304FBB9B44D8E6739BACB7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4">
    <w:name w:val="95A714C4E35D4A4CB7E00216BF02597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4">
    <w:name w:val="AD1BFCD689AE484CA9A69FA1FF1E2423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4">
    <w:name w:val="FA9BD632A746426FB11FCB3A2B1CC27E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4">
    <w:name w:val="166A69DFFB65421E885F973CEFA438A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4">
    <w:name w:val="137A31CE93B848AEA5A9CC839C5A7807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4">
    <w:name w:val="5A5EB7FFDE564FA59E446BAABE7A1CAE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4">
    <w:name w:val="FAE3FE4B758142DA88CA797D4A6BB7D0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4">
    <w:name w:val="25EDFC880C2A4A92913802FE0CA02ED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7">
    <w:name w:val="797F7FA47C5E4F76AB5009533FFB56AF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7">
    <w:name w:val="EB97380198E9436BB138D2F27313FA1B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7">
    <w:name w:val="D0D659605AC3438FAC661CC503ED0905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3">
    <w:name w:val="E0A8A7A16C754BC5B9E205B67AE5BAF4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2">
    <w:name w:val="215F3691EF5F4D0189D9251F3F74189912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3">
    <w:name w:val="52924C6584A34922B01FA55841FFC62C13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4">
    <w:name w:val="FAA9A162B19B4E9B9C7C62EC0F5F0F4E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4">
    <w:name w:val="58A9130DF40D4E378DF7C1CAF37691A2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5">
    <w:name w:val="EF77EEFC25B7425FA666C08BB4236FA0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5">
    <w:name w:val="1CD33726576E4A188AC71CF76EA2D4F1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5">
    <w:name w:val="E18264AFC8774E5B9161A8BCA1B3E41C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8">
    <w:name w:val="2620BDA7739F4727AFCB9D5772D80ACB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8">
    <w:name w:val="FF7B8FB92BB14CE180CAD0964AA5080E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8">
    <w:name w:val="DD423A9635064FC99CFF6E78BAA90453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1">
    <w:name w:val="71CB5B699D7D476FB19EAB593E59342B11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8">
    <w:name w:val="9E234753AC8249978E315D9D02AAE075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5">
    <w:name w:val="0580923F74304FBB9B44D8E6739BACB7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5">
    <w:name w:val="95A714C4E35D4A4CB7E00216BF02597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5">
    <w:name w:val="AD1BFCD689AE484CA9A69FA1FF1E2423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5">
    <w:name w:val="FA9BD632A746426FB11FCB3A2B1CC27E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5">
    <w:name w:val="166A69DFFB65421E885F973CEFA438A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5">
    <w:name w:val="137A31CE93B848AEA5A9CC839C5A7807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5">
    <w:name w:val="5A5EB7FFDE564FA59E446BAABE7A1CAE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5">
    <w:name w:val="FAE3FE4B758142DA88CA797D4A6BB7D0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5">
    <w:name w:val="25EDFC880C2A4A92913802FE0CA02ED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8">
    <w:name w:val="797F7FA47C5E4F76AB5009533FFB56AF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8">
    <w:name w:val="EB97380198E9436BB138D2F27313FA1B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8">
    <w:name w:val="D0D659605AC3438FAC661CC503ED0905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4">
    <w:name w:val="E0A8A7A16C754BC5B9E205B67AE5BAF4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BDF95-1E2D-4A32-B7AD-F845F7BF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Appraisal form</Template>
  <TotalTime>63</TotalTime>
  <Pages>2</Pages>
  <Words>690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IUCN – INDIVIDUAL WORK PLAN—Final Appraisal</vt:lpstr>
    </vt:vector>
  </TitlesOfParts>
  <Company/>
  <LinksUpToDate>false</LinksUpToDate>
  <CharactersWithSpaces>4671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mailto:wpc-rapporteurs@iucn.org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IUCN – INDIVIDUAL WORK PLAN—Final Appraisal</dc:title>
  <dc:creator>Diego Ruiz</dc:creator>
  <cp:lastModifiedBy>A09475</cp:lastModifiedBy>
  <cp:revision>86</cp:revision>
  <cp:lastPrinted>2014-09-24T08:31:00Z</cp:lastPrinted>
  <dcterms:created xsi:type="dcterms:W3CDTF">2014-10-30T14:13:00Z</dcterms:created>
  <dcterms:modified xsi:type="dcterms:W3CDTF">2014-11-15T02:37:00Z</dcterms:modified>
</cp:coreProperties>
</file>