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4" w:rsidRDefault="00EA7D94">
      <w:pPr>
        <w:rPr>
          <w:rFonts w:asciiTheme="minorHAnsi" w:hAnsiTheme="minorHAnsi" w:cs="Calibri"/>
          <w:b/>
          <w:bCs/>
          <w:kern w:val="0"/>
          <w:sz w:val="24"/>
          <w:szCs w:val="24"/>
        </w:rPr>
      </w:pPr>
      <w:r>
        <w:rPr>
          <w:rFonts w:asciiTheme="minorHAnsi" w:hAnsiTheme="minorHAnsi" w:cs="Calibri"/>
          <w:b/>
          <w:bCs/>
          <w:kern w:val="0"/>
          <w:sz w:val="24"/>
          <w:szCs w:val="24"/>
        </w:rPr>
        <w:tab/>
      </w:r>
    </w:p>
    <w:sdt>
      <w:sdtPr>
        <w:rPr>
          <w:rFonts w:asciiTheme="minorHAnsi" w:hAnsiTheme="minorHAnsi" w:cs="Calibri"/>
          <w:b/>
          <w:bCs/>
          <w:kern w:val="0"/>
          <w:sz w:val="24"/>
          <w:szCs w:val="24"/>
        </w:rPr>
        <w:id w:val="1784068025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0"/>
          <w:lang w:val="en-US"/>
        </w:rPr>
      </w:sdtEndPr>
      <w:sdtContent>
        <w:p w:rsidR="00203C67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6704" behindDoc="0" locked="0" layoutInCell="1" allowOverlap="1" wp14:anchorId="399CEA52" wp14:editId="53D615AB">
                <wp:simplePos x="0" y="0"/>
                <wp:positionH relativeFrom="column">
                  <wp:posOffset>1410970</wp:posOffset>
                </wp:positionH>
                <wp:positionV relativeFrom="paragraph">
                  <wp:posOffset>-154940</wp:posOffset>
                </wp:positionV>
                <wp:extent cx="3028950" cy="878205"/>
                <wp:effectExtent l="0" t="0" r="0" b="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23" b="15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3C67" w:rsidRPr="00001651" w:rsidRDefault="00203C67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7728" behindDoc="0" locked="0" layoutInCell="1" allowOverlap="1" wp14:anchorId="570A1EB5" wp14:editId="3A48DA93">
                <wp:simplePos x="0" y="0"/>
                <wp:positionH relativeFrom="column">
                  <wp:posOffset>288925</wp:posOffset>
                </wp:positionH>
                <wp:positionV relativeFrom="paragraph">
                  <wp:posOffset>187960</wp:posOffset>
                </wp:positionV>
                <wp:extent cx="5572125" cy="543560"/>
                <wp:effectExtent l="0" t="0" r="9525" b="8890"/>
                <wp:wrapSquare wrapText="bothSides"/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2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 w:cs="Calibri"/>
              <w:noProof/>
              <w:szCs w:val="20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7F6048F" wp14:editId="54199C8B">
                    <wp:simplePos x="0" y="0"/>
                    <wp:positionH relativeFrom="column">
                      <wp:posOffset>4072890</wp:posOffset>
                    </wp:positionH>
                    <wp:positionV relativeFrom="paragraph">
                      <wp:posOffset>86995</wp:posOffset>
                    </wp:positionV>
                    <wp:extent cx="2123440" cy="605155"/>
                    <wp:effectExtent l="0" t="0" r="10160" b="23495"/>
                    <wp:wrapNone/>
                    <wp:docPr id="1" name="AutoShape 17" descr="Button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60515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5681" w:rsidRPr="00B84F6F" w:rsidRDefault="00C85681" w:rsidP="00B84F6F">
                                <w:pPr>
                                  <w:textboxTightWrap w:val="allLines"/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</w:pPr>
                                <w:r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Please </w:t>
                                </w:r>
                                <w:r w:rsidR="003819EC"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fill-in this word template, save </w:t>
                                </w:r>
                                <w:r w:rsid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it </w:t>
                                </w:r>
                                <w:r w:rsidR="003819EC"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and email to: </w:t>
                                </w:r>
                                <w:r w:rsidR="003819EC"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br/>
                                </w:r>
                                <w:hyperlink r:id="rId11" w:history="1">
                                  <w:r w:rsidR="00202DAF" w:rsidRPr="009532B7">
                                    <w:rPr>
                                      <w:rStyle w:val="Hyperlink"/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WPCReports@iucn.org</w:t>
                                  </w:r>
                                </w:hyperlink>
                                <w:r w:rsidR="003819EC"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7" o:spid="_x0000_s1026" type="#_x0000_t176" alt="Description: Button2" style="position:absolute;margin-left:320.7pt;margin-top:6.85pt;width:167.2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" fillcolor="#dbe5f1 [660]" strokecolor="white">
                    <v:textbox>
                      <w:txbxContent>
                        <w:p w:rsidR="00C85681" w:rsidRPr="00B84F6F" w:rsidRDefault="00C85681" w:rsidP="00B84F6F">
                          <w:pPr>
                            <w:textboxTightWrap w:val="allLines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Please </w:t>
                          </w:r>
                          <w:r w:rsidR="003819EC"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fill-in this word template, save </w:t>
                          </w:r>
                          <w:r w:rsid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it </w:t>
                          </w:r>
                          <w:r w:rsidR="003819EC"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and email to: </w:t>
                          </w:r>
                          <w:r w:rsidR="003819EC"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br/>
                          </w:r>
                          <w:hyperlink r:id="rId12" w:history="1">
                            <w:r w:rsidR="00202DAF" w:rsidRPr="009532B7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0"/>
                              </w:rPr>
                              <w:t>WPCReports@iucn.org</w:t>
                            </w:r>
                          </w:hyperlink>
                          <w:r w:rsidR="003819EC"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596FF8" w:rsidRPr="00001651" w:rsidRDefault="00596FF8">
          <w:pPr>
            <w:rPr>
              <w:rFonts w:asciiTheme="minorHAnsi" w:hAnsiTheme="minorHAnsi" w:cs="Calibri"/>
              <w:sz w:val="24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709"/>
            <w:gridCol w:w="4196"/>
            <w:gridCol w:w="4905"/>
          </w:tblGrid>
          <w:tr w:rsidR="00D25557" w:rsidRPr="00001651" w:rsidTr="00144548">
            <w:trPr>
              <w:trHeight w:val="851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557" w:rsidRPr="00001651" w:rsidRDefault="005F73D2" w:rsidP="00556AED">
                <w:pPr>
                  <w:jc w:val="center"/>
                  <w:rPr>
                    <w:rFonts w:asciiTheme="minorHAnsi" w:hAnsiTheme="minorHAnsi" w:cs="Calibri"/>
                    <w:b/>
                    <w:sz w:val="32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32"/>
                  </w:rPr>
                  <w:t>Rapporteur’s report on session</w:t>
                </w:r>
              </w:p>
            </w:tc>
          </w:tr>
          <w:tr w:rsidR="00E337C1" w:rsidRPr="00001651" w:rsidTr="00284AC4">
            <w:trPr>
              <w:trHeight w:val="578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/>
              </w:tcPr>
              <w:p w:rsidR="00E337C1" w:rsidRPr="00001651" w:rsidRDefault="005F73D2" w:rsidP="003623CD">
                <w:pPr>
                  <w:tabs>
                    <w:tab w:val="right" w:pos="9572"/>
                  </w:tabs>
                  <w:spacing w:beforeLines="60" w:before="144" w:afterLines="60" w:after="144"/>
                  <w:rPr>
                    <w:rFonts w:asciiTheme="minorHAnsi" w:hAnsiTheme="minorHAnsi" w:cs="Calibri"/>
                    <w:b/>
                    <w:color w:val="FFFFFF"/>
                    <w:sz w:val="32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Stream</w:t>
                </w:r>
                <w:r w:rsidR="00852303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Number</w:t>
                </w:r>
                <w:r w:rsidR="008239FC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/WLD/Plenary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:</w:t>
                </w:r>
                <w:r w:rsidR="003623CD" w:rsidRPr="008D7D03">
                  <w:rPr>
                    <w:rFonts w:asciiTheme="minorHAnsi" w:hAnsiTheme="minorHAnsi" w:cs="Calibri"/>
                    <w:b/>
                    <w:color w:val="FF0000"/>
                    <w:sz w:val="24"/>
                    <w:szCs w:val="24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color w:val="FFFFFF" w:themeColor="background1"/>
                      <w:sz w:val="32"/>
                      <w:szCs w:val="36"/>
                    </w:rPr>
                    <w:id w:val="852536732"/>
                    <w:placeholder>
                      <w:docPart w:val="215F3691EF5F4D0189D9251F3F741899"/>
                    </w:placeholder>
                  </w:sdtPr>
                  <w:sdtEndPr/>
                  <w:sdtContent>
                    <w:r w:rsidR="009C341D">
                      <w:rPr>
                        <w:rFonts w:asciiTheme="minorHAnsi" w:hAnsiTheme="minorHAnsi" w:cs="Calibri"/>
                        <w:b/>
                        <w:color w:val="FFFFFF" w:themeColor="background1"/>
                        <w:sz w:val="32"/>
                        <w:szCs w:val="36"/>
                      </w:rPr>
                      <w:tab/>
                    </w:r>
                    <w:sdt>
                      <w:sdtP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2"/>
                          <w:szCs w:val="36"/>
                        </w:rPr>
                        <w:id w:val="-2084132993"/>
                        <w:placeholder>
                          <w:docPart w:val="90C21B930CA44C63BFB87A393F481B62"/>
                        </w:placeholder>
                      </w:sdtPr>
                      <w:sdtEndPr/>
                      <w:sdtContent>
                        <w:r w:rsidR="009C341D">
                          <w:rPr>
                            <w:rFonts w:asciiTheme="minorHAnsi" w:hAnsiTheme="minorHAnsi" w:cs="Calibr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Responding to Climate Change</w:t>
                        </w:r>
                      </w:sdtContent>
                    </w:sdt>
                  </w:sdtContent>
                </w:sdt>
                <w:r w:rsidR="003623CD" w:rsidRPr="008D7D03">
                  <w:rPr>
                    <w:rFonts w:asciiTheme="minorHAnsi" w:hAnsiTheme="minorHAnsi" w:cs="Calibri"/>
                    <w:b/>
                    <w:color w:val="FF0000"/>
                    <w:sz w:val="24"/>
                    <w:szCs w:val="24"/>
                  </w:rPr>
                  <w:t>---</w:t>
                </w:r>
              </w:p>
            </w:tc>
          </w:tr>
          <w:tr w:rsidR="003A4ECA" w:rsidRPr="00001651" w:rsidTr="00335997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3A4ECA" w:rsidRPr="00001651" w:rsidRDefault="003A4ECA" w:rsidP="006F1761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Repporteur’s name: </w:t>
                </w: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698662943"/>
                    <w:placeholder>
                      <w:docPart w:val="52924C6584A34922B01FA55841FFC62C"/>
                    </w:placeholder>
                  </w:sdtPr>
                  <w:sdtEndPr/>
                  <w:sdtContent>
                    <w:r w:rsidR="009C341D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Roberto Valera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  <w:tr w:rsidR="005F73D2" w:rsidRPr="00001651" w:rsidTr="005F73D2">
            <w:trPr>
              <w:trHeight w:val="20"/>
            </w:trPr>
            <w:tc>
              <w:tcPr>
                <w:tcW w:w="49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6F1761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ID:</w:t>
                </w:r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383830022"/>
                    <w:placeholder>
                      <w:docPart w:val="FAA9A162B19B4E9B9C7C62EC0F5F0F4E"/>
                    </w:placeholder>
                  </w:sdtPr>
                  <w:sdtEndPr/>
                  <w:sdtContent>
                    <w:r w:rsidR="009C341D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305</w:t>
                    </w:r>
                  </w:sdtContent>
                </w:sdt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49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6F1761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Name: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r w:rsidR="003623CD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-1419399657"/>
                    <w:placeholder>
                      <w:docPart w:val="58A9130DF40D4E378DF7C1CAF37691A2"/>
                    </w:placeholder>
                  </w:sdtPr>
                  <w:sdtEndPr/>
                  <w:sdtContent>
                    <w:r w:rsidR="009C341D" w:rsidRPr="009C341D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Cultural expressions for maintaining identity and heritage in the face of climate change</w:t>
                    </w:r>
                  </w:sdtContent>
                </w:sdt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  <w:tr w:rsidR="006F1761" w:rsidRPr="00001651" w:rsidTr="003638F3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6F1761" w:rsidRPr="00001651" w:rsidRDefault="005A1BA5" w:rsidP="00DB7BD6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Summarize the s</w:t>
                </w:r>
                <w:r w:rsidR="003819EC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ession: </w:t>
                </w:r>
                <w:r w:rsidR="005F73D2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1-3 main insights and findings of this 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session (including </w:t>
                </w:r>
                <w:r w:rsidR="00E22D17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promising opportunities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and </w:t>
                </w:r>
                <w:r w:rsidR="00DB7BD6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inspiring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solutions).</w:t>
                </w:r>
              </w:p>
            </w:tc>
          </w:tr>
          <w:tr w:rsidR="00E60ECD" w:rsidRPr="00001651" w:rsidTr="008D7D03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91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3348C8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766122178"/>
                    <w:placeholder>
                      <w:docPart w:val="EF77EEFC25B7425FA666C08BB4236FA0"/>
                    </w:placeholder>
                  </w:sdtPr>
                  <w:sdtEndPr/>
                  <w:sdtContent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“</w:t>
                    </w:r>
                    <w:r w:rsidR="00EA7D9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Climate Change is the greatest ethical threat to the integrity of societies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”</w:t>
                    </w:r>
                    <w:r w:rsidR="00EA7D9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and it is </w:t>
                    </w:r>
                    <w:r w:rsidR="00591A6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having a detrimental impact on </w:t>
                    </w:r>
                    <w:r w:rsidR="00591A66" w:rsidRPr="00591A6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peopl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e and cultures around the world. It is damaging </w:t>
                    </w:r>
                    <w:r w:rsidR="00591A66" w:rsidRPr="00591A6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their heritage, customs and traditional practices</w:t>
                    </w:r>
                    <w:r w:rsidR="00591A6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.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Case studies in Iran, Tibet 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and 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the 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Pacific Islands </w:t>
                    </w:r>
                    <w:r w:rsidR="00EA7D9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have 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show</w:t>
                    </w:r>
                    <w:r w:rsidR="00EA7D9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n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the effect of Climate Change and how  it interrupts the relationship between communities and their traditio</w:t>
                    </w:r>
                    <w:r w:rsidR="00EA7D9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n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al activities</w:t>
                    </w:r>
                    <w:r w:rsidR="00C22128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: agriculture, hunting, 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use of 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natural resources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and even 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their 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traditional </w:t>
                    </w:r>
                    <w:r w:rsidR="004940DA" w:rsidRP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expressions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: art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istic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, spiritual and holistic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. 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The effect of Climate Change 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was highlighted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based on the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impact 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it has 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on 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the level of 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w</w:t>
                    </w:r>
                    <w:r w:rsidR="0001257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ildlife, plant species and biodi</w:t>
                    </w:r>
                    <w:r w:rsidR="000B168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v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ersity as well as a reduction in </w:t>
                    </w:r>
                    <w:r w:rsidR="0001257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water availability and</w:t>
                    </w:r>
                    <w:r w:rsidR="00752047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water quality. 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  <w:tr w:rsidR="00E60ECD" w:rsidRPr="00001651" w:rsidTr="008D7D03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91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3348C8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524687746"/>
                    <w:placeholder>
                      <w:docPart w:val="1CD33726576E4A188AC71CF76EA2D4F1"/>
                    </w:placeholder>
                  </w:sdtPr>
                  <w:sdtEndPr/>
                  <w:sdtContent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The effect of Climate Change on the  traditional activities may lead </w:t>
                    </w:r>
                    <w:r w:rsidR="00EA7D9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to the loss of the knowledge that the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elders have accumulated as there is no written evidence on historical events</w:t>
                    </w:r>
                    <w:r w:rsidR="00EA7D9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to safeguard the historical data and traditions that have been passed on from generation to generation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.  </w:t>
                    </w:r>
                    <w:r w:rsidR="00EC48D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  <w:tr w:rsidR="00E60ECD" w:rsidRPr="00001651" w:rsidTr="008D7D03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91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3348C8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318226252"/>
                    <w:placeholder>
                      <w:docPart w:val="E18264AFC8774E5B9161A8BCA1B3E41C"/>
                    </w:placeholder>
                  </w:sdtPr>
                  <w:sdtEndPr/>
                  <w:sdtContent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Amongst the different </w:t>
                    </w:r>
                    <w:proofErr w:type="gramStart"/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communities </w:t>
                    </w:r>
                    <w:r w:rsidR="0009123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there</w:t>
                    </w:r>
                    <w:proofErr w:type="gramEnd"/>
                    <w:r w:rsidR="0009123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is </w:t>
                    </w:r>
                    <w:r w:rsidR="004940D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a </w:t>
                    </w:r>
                    <w:r w:rsidR="0009123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strong </w:t>
                    </w:r>
                    <w:r w:rsidR="00CF66D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desire </w:t>
                    </w:r>
                    <w:r w:rsidR="0009123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to mitigate Climate Change. Community </w:t>
                    </w:r>
                    <w:r w:rsidR="00CF66D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members </w:t>
                    </w:r>
                    <w:r w:rsidR="0009123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and tribal leaders have engaged in seeking alternatives</w:t>
                    </w:r>
                    <w:r w:rsidR="00CF66D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and are committed to implement appropriate mechanisms and measures</w:t>
                    </w:r>
                    <w:r w:rsidR="0009123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. </w:t>
                    </w:r>
                    <w:r w:rsidR="00FC317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There is a willingness to adapt and steps have b</w:t>
                    </w:r>
                    <w:r w:rsidR="00CF66D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een taken to promote adaptation, for instance</w:t>
                    </w:r>
                    <w:proofErr w:type="gramStart"/>
                    <w:r w:rsidR="00CF66D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,  the</w:t>
                    </w:r>
                    <w:proofErr w:type="gramEnd"/>
                    <w:r w:rsidR="00CF66D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int</w:t>
                    </w:r>
                    <w:r w:rsidR="00FC317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roduction </w:t>
                    </w:r>
                    <w:r w:rsidR="00CF66D5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of a </w:t>
                    </w:r>
                    <w:r w:rsidR="00FC317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seasonal calendar to monitor weather patterns, wildlife, plant species and marine life.</w:t>
                    </w:r>
                    <w:r w:rsidR="0009123A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 </w:t>
                    </w:r>
                  </w:sdtContent>
                </w:sdt>
                <w:r w:rsidR="007226C9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B9581B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45174B" w:rsidRPr="00001651" w:rsidTr="00B9581B">
            <w:tc>
              <w:tcPr>
                <w:tcW w:w="3227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400027222"/>
                    <w:placeholder>
                      <w:docPart w:val="2620BDA7739F4727AFCB9D5772D80ACB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="00AF660B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Responding to Climate Change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584656291"/>
                    <w:placeholder>
                      <w:docPart w:val="FF7B8FB92BB14CE180CAD0964AA5080E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062101767"/>
                    <w:placeholder>
                      <w:docPart w:val="DD423A9635064FC99CFF6E78BAA90453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</w:p>
            </w:tc>
          </w:tr>
        </w:tbl>
        <w:p w:rsidR="00166816" w:rsidRDefault="00166816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9810"/>
          </w:tblGrid>
          <w:tr w:rsidR="00B17AD4" w:rsidRPr="00A07983" w:rsidTr="00D22C96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B17AD4" w:rsidRPr="00A07983" w:rsidRDefault="00B17AD4" w:rsidP="00D22C96">
                <w:pPr>
                  <w:tabs>
                    <w:tab w:val="right" w:pos="9572"/>
                  </w:tabs>
                  <w:rPr>
                    <w:rFonts w:ascii="Calibri" w:hAnsi="Calibri" w:cs="Calibri"/>
                    <w:color w:val="FFFFFF"/>
                    <w:szCs w:val="36"/>
                  </w:rPr>
                </w:pPr>
                <w:r>
                  <w:rPr>
                    <w:rFonts w:ascii="Calibri" w:hAnsi="Calibri" w:cs="Calibri"/>
                    <w:b/>
                    <w:noProof/>
                    <w:color w:val="FFFFFF"/>
                    <w:szCs w:val="36"/>
                    <w:lang w:val="en-US"/>
                  </w:rPr>
                  <w:t>Cross Cutting Themes</w:t>
                </w:r>
              </w:p>
            </w:tc>
          </w:tr>
          <w:tr w:rsidR="00B17AD4" w:rsidRPr="006C63A1" w:rsidTr="00D22C96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B17AD4" w:rsidRPr="00790FD8" w:rsidRDefault="00B17AD4" w:rsidP="00D22C96">
                <w:pPr>
                  <w:spacing w:beforeLines="50" w:before="120" w:afterLines="50" w:after="120"/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If the session was related to a Cross Cutting Theme, please give some information on what has been discussed.</w:t>
                </w:r>
                <w:r w:rsidR="008239FC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 xml:space="preserve"> </w:t>
                </w:r>
              </w:p>
            </w:tc>
          </w:tr>
          <w:tr w:rsidR="00B17AD4" w:rsidRPr="006C63A1" w:rsidTr="00D22C96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17AD4" w:rsidRDefault="00B17AD4" w:rsidP="00B17AD4">
                <w:pPr>
                  <w:spacing w:beforeLines="50" w:before="120" w:afterLines="50" w:after="120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892605837"/>
                    <w:placeholder>
                      <w:docPart w:val="71CB5B699D7D476FB19EAB593E59342B"/>
                    </w:placeholder>
                    <w:showingPlcHdr/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9781"/>
          </w:tblGrid>
          <w:tr w:rsidR="00B17AD4" w:rsidRPr="00001651" w:rsidTr="00D22C96">
            <w:tc>
              <w:tcPr>
                <w:tcW w:w="9781" w:type="dxa"/>
                <w:shd w:val="clear" w:color="auto" w:fill="365F91"/>
              </w:tcPr>
              <w:p w:rsidR="00B17AD4" w:rsidRPr="00001651" w:rsidRDefault="00B17AD4" w:rsidP="00B17AD4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lastRenderedPageBreak/>
                  <w:t xml:space="preserve">Related </w:t>
                </w:r>
                <w:r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cross cutting theme</w:t>
                </w:r>
              </w:p>
            </w:tc>
          </w:tr>
          <w:tr w:rsidR="00B17AD4" w:rsidRPr="00001651" w:rsidTr="00C77D92">
            <w:tc>
              <w:tcPr>
                <w:tcW w:w="9781" w:type="dxa"/>
              </w:tcPr>
              <w:p w:rsidR="00B17AD4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571186377"/>
                    <w:placeholder>
                      <w:docPart w:val="9E234753AC8249978E315D9D02AAE075"/>
                    </w:placeholder>
                    <w:showingPlcHdr/>
                    <w:dropDownList>
                      <w:listItem w:value="Choose an item.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</w:p>
            </w:tc>
          </w:tr>
        </w:tbl>
        <w:p w:rsidR="00737CF4" w:rsidRDefault="00737CF4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709"/>
            <w:gridCol w:w="6521"/>
            <w:gridCol w:w="1290"/>
            <w:gridCol w:w="1290"/>
          </w:tblGrid>
          <w:tr w:rsidR="000C44C2" w:rsidRPr="00001651" w:rsidTr="00737CF4">
            <w:trPr>
              <w:trHeight w:val="20"/>
              <w:tblHeader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0C44C2" w:rsidRPr="00001651" w:rsidRDefault="00431C41" w:rsidP="00431C41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Recommendations to the IUCN World Parks Congress</w:t>
                </w:r>
              </w:p>
            </w:tc>
          </w:tr>
          <w:tr w:rsidR="000C44C2" w:rsidRPr="00001651" w:rsidTr="00C75D6D">
            <w:trPr>
              <w:trHeight w:val="285"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</w:tcPr>
              <w:p w:rsidR="000C44C2" w:rsidRPr="00001651" w:rsidRDefault="005F73D2" w:rsidP="005A1BA5">
                <w:pPr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any specific recommendation from this session for the </w:t>
                </w:r>
                <w:r w:rsidR="005A1BA5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Innovative Approaches documents /</w:t>
                </w: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Promise of Sydney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(along the line of policy changes, capacity development, financing, practice…)</w:t>
                </w:r>
              </w:p>
            </w:tc>
          </w:tr>
          <w:tr w:rsidR="0045174B" w:rsidRPr="00001651" w:rsidTr="008D7D03">
            <w:trPr>
              <w:trHeight w:val="124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</w:p>
            </w:tc>
            <w:tc>
              <w:tcPr>
                <w:tcW w:w="6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5A1BA5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It was recommended that: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45174B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Actor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s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A213E2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Tim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eline</w:t>
                </w:r>
              </w:p>
            </w:tc>
          </w:tr>
          <w:tr w:rsidR="0045174B" w:rsidRPr="00001651" w:rsidTr="008D7D03">
            <w:trPr>
              <w:trHeight w:val="124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6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348C8" w:rsidP="007226C9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902254641"/>
                    <w:placeholder>
                      <w:docPart w:val="0580923F74304FBB9B44D8E6739BACB7"/>
                    </w:placeholder>
                  </w:sdtPr>
                  <w:sdtEndPr/>
                  <w:sdtContent>
                    <w:r w:rsidR="00AF660B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Use of historical data and repeat photography as fact gathering tools. </w:t>
                    </w:r>
                    <w:r w:rsidR="008F11B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To implement an adaptation framework that includes: Focus on groups, connect scientists with </w:t>
                    </w:r>
                    <w:proofErr w:type="gramStart"/>
                    <w:r w:rsidR="008F11B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community,</w:t>
                    </w:r>
                    <w:proofErr w:type="gramEnd"/>
                    <w:r w:rsidR="008F11B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evaluate traditions and history to increase community knowledge</w:t>
                    </w:r>
                    <w:r w:rsidR="00FC3176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and to pass on the information to future generation.</w:t>
                    </w:r>
                    <w:r w:rsidR="008F11B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3A4ECA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67078037"/>
                    <w:placeholder>
                      <w:docPart w:val="95A714C4E35D4A4CB7E00216BF025975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409541936"/>
                    <w:placeholder>
                      <w:docPart w:val="AD1BFCD689AE484CA9A69FA1FF1E2423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  <w:tr w:rsidR="0045174B" w:rsidRPr="00001651" w:rsidTr="008D7D03">
            <w:trPr>
              <w:trHeight w:val="124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6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348C8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479282244"/>
                    <w:placeholder>
                      <w:docPart w:val="FA9BD632A746426FB11FCB3A2B1CC27E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bookmarkStart w:id="0" w:name="_GoBack"/>
                <w:bookmarkEnd w:id="0"/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752932515"/>
                    <w:placeholder>
                      <w:docPart w:val="166A69DFFB65421E885F973CEFA438A5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406573684"/>
                    <w:placeholder>
                      <w:docPart w:val="137A31CE93B848AEA5A9CC839C5A7807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  <w:tr w:rsidR="0045174B" w:rsidRPr="00001651" w:rsidTr="008D7D03">
            <w:trPr>
              <w:trHeight w:val="124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6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348C8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60300027"/>
                    <w:placeholder>
                      <w:docPart w:val="5A5EB7FFDE564FA59E446BAABE7A1CAE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29925218"/>
                    <w:placeholder>
                      <w:docPart w:val="FAE3FE4B758142DA88CA797D4A6BB7D0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87778911"/>
                    <w:placeholder>
                      <w:docPart w:val="25EDFC880C2A4A92913802FE0CA02ED5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B9581B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E8685A" w:rsidRPr="00001651" w:rsidTr="00B9581B">
            <w:tc>
              <w:tcPr>
                <w:tcW w:w="3227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157583983"/>
                    <w:placeholder>
                      <w:docPart w:val="797F7FA47C5E4F76AB5009533FFB56AF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514230254"/>
                    <w:placeholder>
                      <w:docPart w:val="EB97380198E9436BB138D2F27313FA1B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432736681"/>
                    <w:placeholder>
                      <w:docPart w:val="D0D659605AC3438FAC661CC503ED0905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color w:val="FF0000"/>
                    <w:lang w:val="en-US"/>
                  </w:rPr>
                  <w:t>---</w:t>
                </w:r>
              </w:p>
            </w:tc>
          </w:tr>
        </w:tbl>
        <w:p w:rsidR="004C2699" w:rsidRPr="00001651" w:rsidRDefault="004C269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705339" w:rsidRPr="00001651" w:rsidRDefault="0070533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9810"/>
          </w:tblGrid>
          <w:tr w:rsidR="003819EC" w:rsidRPr="00001651" w:rsidTr="00C75D6D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3819EC" w:rsidRPr="00001651" w:rsidRDefault="003819EC" w:rsidP="003819EC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Information for the Communications - Team</w:t>
                </w:r>
              </w:p>
            </w:tc>
          </w:tr>
          <w:tr w:rsidR="003819EC" w:rsidRPr="00001651" w:rsidTr="00C75D6D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3819EC" w:rsidRPr="00001651" w:rsidRDefault="003819EC" w:rsidP="00C75D6D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Note any announcements/commitments or people/items of interests to media/communications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. Please ensure to include any relevant contact information.</w:t>
                </w:r>
              </w:p>
            </w:tc>
          </w:tr>
          <w:tr w:rsidR="003623CD" w:rsidRPr="00001651" w:rsidTr="00BC08E1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623CD" w:rsidRPr="00001651" w:rsidRDefault="003A4ECA" w:rsidP="00C75D6D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id w:val="-436911367"/>
                    <w:placeholder>
                      <w:docPart w:val="E0A8A7A16C754BC5B9E205B67AE5BAF4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8D7D03">
                  <w:rPr>
                    <w:rFonts w:asciiTheme="minorHAnsi" w:hAnsiTheme="minorHAnsi" w:cs="Calibri"/>
                    <w:b/>
                    <w:noProof/>
                    <w:color w:val="FF0000"/>
                    <w:sz w:val="24"/>
                    <w:szCs w:val="24"/>
                    <w:lang w:val="en-US"/>
                  </w:rPr>
                  <w:t>---</w:t>
                </w:r>
              </w:p>
            </w:tc>
          </w:tr>
        </w:tbl>
        <w:p w:rsidR="00737CF4" w:rsidRPr="00001651" w:rsidRDefault="00737CF4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D8031D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3348C8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</w:sdtContent>
    </w:sdt>
    <w:sectPr w:rsidR="00D8031D" w:rsidRPr="00001651" w:rsidSect="00207D2A">
      <w:footerReference w:type="default" r:id="rId13"/>
      <w:pgSz w:w="11906" w:h="16838" w:code="9"/>
      <w:pgMar w:top="1079" w:right="1016" w:bottom="990" w:left="1100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9C" w:rsidRDefault="00BF529C" w:rsidP="00314E7E">
      <w:r>
        <w:separator/>
      </w:r>
    </w:p>
  </w:endnote>
  <w:endnote w:type="continuationSeparator" w:id="0">
    <w:p w:rsidR="00BF529C" w:rsidRDefault="00BF529C" w:rsidP="003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5" w:rsidRDefault="00753C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8C8">
      <w:rPr>
        <w:noProof/>
      </w:rPr>
      <w:t>2</w:t>
    </w:r>
    <w:r>
      <w:fldChar w:fldCharType="end"/>
    </w:r>
  </w:p>
  <w:p w:rsidR="00C85681" w:rsidRPr="00596FF8" w:rsidRDefault="00C85681" w:rsidP="00AB5A8E">
    <w:pPr>
      <w:pStyle w:val="Footer"/>
      <w:tabs>
        <w:tab w:val="clear" w:pos="4153"/>
        <w:tab w:val="clear" w:pos="8306"/>
      </w:tabs>
      <w:jc w:val="right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9C" w:rsidRDefault="00BF529C" w:rsidP="00314E7E">
      <w:r>
        <w:separator/>
      </w:r>
    </w:p>
  </w:footnote>
  <w:footnote w:type="continuationSeparator" w:id="0">
    <w:p w:rsidR="00BF529C" w:rsidRDefault="00BF529C" w:rsidP="0031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C2D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4AB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CE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A0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4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E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0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06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E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41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C19A4"/>
    <w:multiLevelType w:val="hybridMultilevel"/>
    <w:tmpl w:val="FB965E22"/>
    <w:lvl w:ilvl="0" w:tplc="716A651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38CD"/>
    <w:multiLevelType w:val="hybridMultilevel"/>
    <w:tmpl w:val="BDD2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DB4978"/>
    <w:multiLevelType w:val="hybridMultilevel"/>
    <w:tmpl w:val="94C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AC761F"/>
    <w:multiLevelType w:val="hybridMultilevel"/>
    <w:tmpl w:val="56767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EA1D35"/>
    <w:multiLevelType w:val="hybridMultilevel"/>
    <w:tmpl w:val="45B6B6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94E93"/>
    <w:multiLevelType w:val="hybridMultilevel"/>
    <w:tmpl w:val="C624CF06"/>
    <w:lvl w:ilvl="0" w:tplc="12825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1FAB"/>
    <w:multiLevelType w:val="multilevel"/>
    <w:tmpl w:val="330E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68539A7"/>
    <w:multiLevelType w:val="hybridMultilevel"/>
    <w:tmpl w:val="EFC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64B7"/>
    <w:multiLevelType w:val="hybridMultilevel"/>
    <w:tmpl w:val="04D016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063162"/>
    <w:multiLevelType w:val="hybridMultilevel"/>
    <w:tmpl w:val="B344D1CE"/>
    <w:lvl w:ilvl="0" w:tplc="9812679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2D0"/>
    <w:multiLevelType w:val="hybridMultilevel"/>
    <w:tmpl w:val="D76E3478"/>
    <w:lvl w:ilvl="0" w:tplc="01C42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7850"/>
    <w:multiLevelType w:val="multilevel"/>
    <w:tmpl w:val="CB1A4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0B0D44"/>
    <w:multiLevelType w:val="hybridMultilevel"/>
    <w:tmpl w:val="6DA2478E"/>
    <w:lvl w:ilvl="0" w:tplc="A2D8C5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4645"/>
    <w:multiLevelType w:val="hybridMultilevel"/>
    <w:tmpl w:val="088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64C"/>
    <w:multiLevelType w:val="hybridMultilevel"/>
    <w:tmpl w:val="24902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E67FD"/>
    <w:multiLevelType w:val="multilevel"/>
    <w:tmpl w:val="026E6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550A4B"/>
    <w:multiLevelType w:val="hybridMultilevel"/>
    <w:tmpl w:val="5C20C2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7"/>
  </w:num>
  <w:num w:numId="17">
    <w:abstractNumId w:val="23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22"/>
  </w:num>
  <w:num w:numId="22">
    <w:abstractNumId w:val="20"/>
  </w:num>
  <w:num w:numId="23">
    <w:abstractNumId w:val="15"/>
  </w:num>
  <w:num w:numId="24">
    <w:abstractNumId w:val="19"/>
  </w:num>
  <w:num w:numId="25">
    <w:abstractNumId w:val="21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B"/>
    <w:rsid w:val="00001651"/>
    <w:rsid w:val="000112BE"/>
    <w:rsid w:val="00012573"/>
    <w:rsid w:val="000303E3"/>
    <w:rsid w:val="0003150A"/>
    <w:rsid w:val="0003207C"/>
    <w:rsid w:val="00043131"/>
    <w:rsid w:val="00052FEB"/>
    <w:rsid w:val="0005374D"/>
    <w:rsid w:val="00060971"/>
    <w:rsid w:val="00066941"/>
    <w:rsid w:val="00066C11"/>
    <w:rsid w:val="00066F24"/>
    <w:rsid w:val="00090AA4"/>
    <w:rsid w:val="0009123A"/>
    <w:rsid w:val="000B168F"/>
    <w:rsid w:val="000B2D82"/>
    <w:rsid w:val="000C44C2"/>
    <w:rsid w:val="000E2388"/>
    <w:rsid w:val="000F009E"/>
    <w:rsid w:val="000F4176"/>
    <w:rsid w:val="001031B2"/>
    <w:rsid w:val="00111C63"/>
    <w:rsid w:val="0011483A"/>
    <w:rsid w:val="00117DEA"/>
    <w:rsid w:val="001336B1"/>
    <w:rsid w:val="0013793B"/>
    <w:rsid w:val="001424DE"/>
    <w:rsid w:val="00144548"/>
    <w:rsid w:val="00147484"/>
    <w:rsid w:val="00162B04"/>
    <w:rsid w:val="00166816"/>
    <w:rsid w:val="00172F0D"/>
    <w:rsid w:val="00196F35"/>
    <w:rsid w:val="001A2CBE"/>
    <w:rsid w:val="001A614C"/>
    <w:rsid w:val="001A70A8"/>
    <w:rsid w:val="001C31D0"/>
    <w:rsid w:val="001D6E8E"/>
    <w:rsid w:val="001F6B60"/>
    <w:rsid w:val="001F7F21"/>
    <w:rsid w:val="00202DAF"/>
    <w:rsid w:val="00203C67"/>
    <w:rsid w:val="00205B0D"/>
    <w:rsid w:val="00207D2A"/>
    <w:rsid w:val="00257379"/>
    <w:rsid w:val="002653DC"/>
    <w:rsid w:val="00265665"/>
    <w:rsid w:val="00266C44"/>
    <w:rsid w:val="00267583"/>
    <w:rsid w:val="00271DC2"/>
    <w:rsid w:val="00275278"/>
    <w:rsid w:val="00284AC4"/>
    <w:rsid w:val="00286678"/>
    <w:rsid w:val="002D0DB0"/>
    <w:rsid w:val="002D7054"/>
    <w:rsid w:val="003121F8"/>
    <w:rsid w:val="00314E7E"/>
    <w:rsid w:val="003156BF"/>
    <w:rsid w:val="00324295"/>
    <w:rsid w:val="003348C8"/>
    <w:rsid w:val="00340489"/>
    <w:rsid w:val="00344D1F"/>
    <w:rsid w:val="003623CD"/>
    <w:rsid w:val="003638F3"/>
    <w:rsid w:val="00367F6D"/>
    <w:rsid w:val="00374B17"/>
    <w:rsid w:val="003819EC"/>
    <w:rsid w:val="00381B59"/>
    <w:rsid w:val="003A3ACA"/>
    <w:rsid w:val="003A4ECA"/>
    <w:rsid w:val="003B05FB"/>
    <w:rsid w:val="003B492D"/>
    <w:rsid w:val="003B5003"/>
    <w:rsid w:val="003B76C2"/>
    <w:rsid w:val="003D1429"/>
    <w:rsid w:val="003D6D0F"/>
    <w:rsid w:val="004251F3"/>
    <w:rsid w:val="004278D6"/>
    <w:rsid w:val="00431C41"/>
    <w:rsid w:val="0045174B"/>
    <w:rsid w:val="00476A82"/>
    <w:rsid w:val="004917F2"/>
    <w:rsid w:val="00492991"/>
    <w:rsid w:val="004940DA"/>
    <w:rsid w:val="004B0EF2"/>
    <w:rsid w:val="004B79A5"/>
    <w:rsid w:val="004C2699"/>
    <w:rsid w:val="004C764B"/>
    <w:rsid w:val="004D55C2"/>
    <w:rsid w:val="004F2F89"/>
    <w:rsid w:val="0050555B"/>
    <w:rsid w:val="005213A1"/>
    <w:rsid w:val="00524AAF"/>
    <w:rsid w:val="005306BB"/>
    <w:rsid w:val="00540DE5"/>
    <w:rsid w:val="00540F1B"/>
    <w:rsid w:val="00554BC2"/>
    <w:rsid w:val="00556034"/>
    <w:rsid w:val="00556AED"/>
    <w:rsid w:val="00572D82"/>
    <w:rsid w:val="00577D60"/>
    <w:rsid w:val="00591A66"/>
    <w:rsid w:val="00596FF8"/>
    <w:rsid w:val="005A1BA5"/>
    <w:rsid w:val="005A609B"/>
    <w:rsid w:val="005B05B6"/>
    <w:rsid w:val="005D739E"/>
    <w:rsid w:val="005E1BB6"/>
    <w:rsid w:val="005F2813"/>
    <w:rsid w:val="005F73D2"/>
    <w:rsid w:val="006005DA"/>
    <w:rsid w:val="00601FF4"/>
    <w:rsid w:val="00620FA1"/>
    <w:rsid w:val="00624BD4"/>
    <w:rsid w:val="00642ACF"/>
    <w:rsid w:val="00645AC2"/>
    <w:rsid w:val="00650817"/>
    <w:rsid w:val="0067333D"/>
    <w:rsid w:val="00674254"/>
    <w:rsid w:val="006873FF"/>
    <w:rsid w:val="006A619E"/>
    <w:rsid w:val="006C6229"/>
    <w:rsid w:val="006C63A1"/>
    <w:rsid w:val="006D102D"/>
    <w:rsid w:val="006D5E01"/>
    <w:rsid w:val="006D67F5"/>
    <w:rsid w:val="006F1761"/>
    <w:rsid w:val="00705339"/>
    <w:rsid w:val="00710961"/>
    <w:rsid w:val="00716CAE"/>
    <w:rsid w:val="00722428"/>
    <w:rsid w:val="007226C9"/>
    <w:rsid w:val="00736F1D"/>
    <w:rsid w:val="00737CF4"/>
    <w:rsid w:val="00752047"/>
    <w:rsid w:val="00753C35"/>
    <w:rsid w:val="00753DAC"/>
    <w:rsid w:val="007567D5"/>
    <w:rsid w:val="00775196"/>
    <w:rsid w:val="00781DDF"/>
    <w:rsid w:val="007850B0"/>
    <w:rsid w:val="00790FD8"/>
    <w:rsid w:val="00797536"/>
    <w:rsid w:val="007A4360"/>
    <w:rsid w:val="007B6D50"/>
    <w:rsid w:val="007C6DE4"/>
    <w:rsid w:val="007D044C"/>
    <w:rsid w:val="007D0D77"/>
    <w:rsid w:val="007E203D"/>
    <w:rsid w:val="00801A50"/>
    <w:rsid w:val="00803DFC"/>
    <w:rsid w:val="008157B8"/>
    <w:rsid w:val="008239FC"/>
    <w:rsid w:val="00824581"/>
    <w:rsid w:val="008316C5"/>
    <w:rsid w:val="00832B61"/>
    <w:rsid w:val="00851289"/>
    <w:rsid w:val="00852303"/>
    <w:rsid w:val="0086640A"/>
    <w:rsid w:val="00872CD9"/>
    <w:rsid w:val="0087485F"/>
    <w:rsid w:val="00887BF2"/>
    <w:rsid w:val="008A3F03"/>
    <w:rsid w:val="008B11F2"/>
    <w:rsid w:val="008B75E2"/>
    <w:rsid w:val="008C7926"/>
    <w:rsid w:val="008D3E37"/>
    <w:rsid w:val="008D51C2"/>
    <w:rsid w:val="008D7D03"/>
    <w:rsid w:val="008E4940"/>
    <w:rsid w:val="008F11B1"/>
    <w:rsid w:val="008F5220"/>
    <w:rsid w:val="008F74D0"/>
    <w:rsid w:val="00903EC2"/>
    <w:rsid w:val="0090686C"/>
    <w:rsid w:val="009112BA"/>
    <w:rsid w:val="0091480F"/>
    <w:rsid w:val="009219FF"/>
    <w:rsid w:val="00964671"/>
    <w:rsid w:val="0097028C"/>
    <w:rsid w:val="0098283F"/>
    <w:rsid w:val="00990D65"/>
    <w:rsid w:val="009B1032"/>
    <w:rsid w:val="009C1657"/>
    <w:rsid w:val="009C3330"/>
    <w:rsid w:val="009C341D"/>
    <w:rsid w:val="00A07983"/>
    <w:rsid w:val="00A169BE"/>
    <w:rsid w:val="00A213E2"/>
    <w:rsid w:val="00A71269"/>
    <w:rsid w:val="00A93721"/>
    <w:rsid w:val="00A93B0F"/>
    <w:rsid w:val="00AB5A8E"/>
    <w:rsid w:val="00AF660B"/>
    <w:rsid w:val="00B06FD3"/>
    <w:rsid w:val="00B17AD4"/>
    <w:rsid w:val="00B36871"/>
    <w:rsid w:val="00B40BDD"/>
    <w:rsid w:val="00B62D34"/>
    <w:rsid w:val="00B6451C"/>
    <w:rsid w:val="00B65BEA"/>
    <w:rsid w:val="00B6702B"/>
    <w:rsid w:val="00B74847"/>
    <w:rsid w:val="00B83DD7"/>
    <w:rsid w:val="00B84F6F"/>
    <w:rsid w:val="00B97168"/>
    <w:rsid w:val="00B974CB"/>
    <w:rsid w:val="00BB46DB"/>
    <w:rsid w:val="00BC211F"/>
    <w:rsid w:val="00BD18F4"/>
    <w:rsid w:val="00BD225E"/>
    <w:rsid w:val="00BD5B4B"/>
    <w:rsid w:val="00BD7F30"/>
    <w:rsid w:val="00BE40AE"/>
    <w:rsid w:val="00BE45A4"/>
    <w:rsid w:val="00BE469F"/>
    <w:rsid w:val="00BF529C"/>
    <w:rsid w:val="00C151D8"/>
    <w:rsid w:val="00C22128"/>
    <w:rsid w:val="00C37D6B"/>
    <w:rsid w:val="00C60E65"/>
    <w:rsid w:val="00C64DBC"/>
    <w:rsid w:val="00C72102"/>
    <w:rsid w:val="00C75D6D"/>
    <w:rsid w:val="00C85681"/>
    <w:rsid w:val="00CB444F"/>
    <w:rsid w:val="00CB5DD7"/>
    <w:rsid w:val="00CD161E"/>
    <w:rsid w:val="00CF5614"/>
    <w:rsid w:val="00CF66D5"/>
    <w:rsid w:val="00D13570"/>
    <w:rsid w:val="00D13E1A"/>
    <w:rsid w:val="00D15EB5"/>
    <w:rsid w:val="00D169DF"/>
    <w:rsid w:val="00D25557"/>
    <w:rsid w:val="00D3237C"/>
    <w:rsid w:val="00D33165"/>
    <w:rsid w:val="00D34D2F"/>
    <w:rsid w:val="00D52139"/>
    <w:rsid w:val="00D60D89"/>
    <w:rsid w:val="00D7027C"/>
    <w:rsid w:val="00D8031D"/>
    <w:rsid w:val="00D87CB4"/>
    <w:rsid w:val="00DA4D10"/>
    <w:rsid w:val="00DB7BD6"/>
    <w:rsid w:val="00DC56D7"/>
    <w:rsid w:val="00DC5875"/>
    <w:rsid w:val="00DD7159"/>
    <w:rsid w:val="00DE4F22"/>
    <w:rsid w:val="00DF69B9"/>
    <w:rsid w:val="00E014E8"/>
    <w:rsid w:val="00E01C1E"/>
    <w:rsid w:val="00E04DE3"/>
    <w:rsid w:val="00E12949"/>
    <w:rsid w:val="00E16C9E"/>
    <w:rsid w:val="00E22D17"/>
    <w:rsid w:val="00E26FE6"/>
    <w:rsid w:val="00E277D2"/>
    <w:rsid w:val="00E337C1"/>
    <w:rsid w:val="00E44DB2"/>
    <w:rsid w:val="00E5335C"/>
    <w:rsid w:val="00E536BF"/>
    <w:rsid w:val="00E60ECD"/>
    <w:rsid w:val="00E62194"/>
    <w:rsid w:val="00E63BD0"/>
    <w:rsid w:val="00E649A2"/>
    <w:rsid w:val="00E67C5E"/>
    <w:rsid w:val="00E7337F"/>
    <w:rsid w:val="00E7370A"/>
    <w:rsid w:val="00E74B1A"/>
    <w:rsid w:val="00E84266"/>
    <w:rsid w:val="00E8468A"/>
    <w:rsid w:val="00E8685A"/>
    <w:rsid w:val="00EA6071"/>
    <w:rsid w:val="00EA7D94"/>
    <w:rsid w:val="00EC48DF"/>
    <w:rsid w:val="00EC6D3B"/>
    <w:rsid w:val="00EF6924"/>
    <w:rsid w:val="00F24AEE"/>
    <w:rsid w:val="00FB755C"/>
    <w:rsid w:val="00FC3176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Pr>
      <w:b w:val="0"/>
      <w:bCs w:val="0"/>
    </w:rPr>
  </w:style>
  <w:style w:type="paragraph" w:customStyle="1" w:styleId="New">
    <w:name w:val="New"/>
    <w:basedOn w:val="Heading1"/>
    <w:next w:val="Normal"/>
    <w:rPr>
      <w:b w:val="0"/>
      <w:bCs w:val="0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Pr>
      <w:b w:val="0"/>
      <w:bCs w:val="0"/>
    </w:rPr>
  </w:style>
  <w:style w:type="paragraph" w:customStyle="1" w:styleId="New">
    <w:name w:val="New"/>
    <w:basedOn w:val="Heading1"/>
    <w:next w:val="Normal"/>
    <w:rPr>
      <w:b w:val="0"/>
      <w:bCs w:val="0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PCReports@iuc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PCReports@iucn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\Desktop\Apprais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6155-D35E-4685-B16D-BC45A6F72623}"/>
      </w:docPartPr>
      <w:docPartBody>
        <w:p w:rsidR="00FD7F51" w:rsidRDefault="00D33941">
          <w:r w:rsidRPr="00DF3AFD">
            <w:rPr>
              <w:rStyle w:val="PlaceholderText"/>
            </w:rPr>
            <w:t>Click here to enter text.</w:t>
          </w:r>
        </w:p>
      </w:docPartBody>
    </w:docPart>
    <w:docPart>
      <w:docPartPr>
        <w:name w:val="EF77EEFC25B7425FA666C08BB423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162-A07C-4447-8953-11069D523660}"/>
      </w:docPartPr>
      <w:docPartBody>
        <w:p w:rsidR="00FD7F51" w:rsidRDefault="003E4823" w:rsidP="003E4823">
          <w:pPr>
            <w:pStyle w:val="EF77EEFC25B7425FA666C08BB4236FA0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CD33726576E4A188AC71CF76EA2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0FE3-9951-4A2E-A902-506887BCA7C8}"/>
      </w:docPartPr>
      <w:docPartBody>
        <w:p w:rsidR="00FD7F51" w:rsidRDefault="003E4823" w:rsidP="003E4823">
          <w:pPr>
            <w:pStyle w:val="1CD33726576E4A188AC71CF76EA2D4F1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18264AFC8774E5B9161A8BCA1B3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46BD-3C08-4958-9EE3-0B27EDF21066}"/>
      </w:docPartPr>
      <w:docPartBody>
        <w:p w:rsidR="00FD7F51" w:rsidRDefault="003E4823" w:rsidP="003E4823">
          <w:pPr>
            <w:pStyle w:val="E18264AFC8774E5B9161A8BCA1B3E41C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580923F74304FBB9B44D8E6739B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EE9-CDCB-4FC7-9979-A2B6E38F465A}"/>
      </w:docPartPr>
      <w:docPartBody>
        <w:p w:rsidR="00FD7F51" w:rsidRDefault="003E4823" w:rsidP="003E4823">
          <w:pPr>
            <w:pStyle w:val="0580923F74304FBB9B44D8E6739BACB7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5A714C4E35D4A4CB7E00216BF02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5E07-A987-4D24-A444-0BB4B7B8C9BE}"/>
      </w:docPartPr>
      <w:docPartBody>
        <w:p w:rsidR="00FD7F51" w:rsidRDefault="003E4823" w:rsidP="003E4823">
          <w:pPr>
            <w:pStyle w:val="95A714C4E35D4A4CB7E00216BF025975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D1BFCD689AE484CA9A69FA1FF1E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F7A7-8118-4AFE-970F-49AD3EE123C0}"/>
      </w:docPartPr>
      <w:docPartBody>
        <w:p w:rsidR="00FD7F51" w:rsidRDefault="003E4823" w:rsidP="003E4823">
          <w:pPr>
            <w:pStyle w:val="AD1BFCD689AE484CA9A69FA1FF1E2423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9BD632A746426FB11FCB3A2B1C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EBD1-C319-4E8F-B1DA-CC4AE285EB6C}"/>
      </w:docPartPr>
      <w:docPartBody>
        <w:p w:rsidR="00FD7F51" w:rsidRDefault="003E4823" w:rsidP="003E4823">
          <w:pPr>
            <w:pStyle w:val="FA9BD632A746426FB11FCB3A2B1CC27E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66A69DFFB65421E885F973CEFA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DB47-2E10-4303-93F0-2017AA313B12}"/>
      </w:docPartPr>
      <w:docPartBody>
        <w:p w:rsidR="00FD7F51" w:rsidRDefault="003E4823" w:rsidP="003E4823">
          <w:pPr>
            <w:pStyle w:val="166A69DFFB65421E885F973CEFA438A5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37A31CE93B848AEA5A9CC839C5A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A58F-B151-4E5A-BE66-16C892EEC785}"/>
      </w:docPartPr>
      <w:docPartBody>
        <w:p w:rsidR="00FD7F51" w:rsidRDefault="003E4823" w:rsidP="003E4823">
          <w:pPr>
            <w:pStyle w:val="137A31CE93B848AEA5A9CC839C5A7807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5EB7FFDE564FA59E446BAABE7A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25B2-6623-4DC3-A4F9-DE408A7F282D}"/>
      </w:docPartPr>
      <w:docPartBody>
        <w:p w:rsidR="00FD7F51" w:rsidRDefault="003E4823" w:rsidP="003E4823">
          <w:pPr>
            <w:pStyle w:val="5A5EB7FFDE564FA59E446BAABE7A1CAE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E3FE4B758142DA88CA797D4A6B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A7EF-A26A-4C76-AE75-05930EB7AD73}"/>
      </w:docPartPr>
      <w:docPartBody>
        <w:p w:rsidR="00FD7F51" w:rsidRDefault="003E4823" w:rsidP="003E4823">
          <w:pPr>
            <w:pStyle w:val="FAE3FE4B758142DA88CA797D4A6BB7D0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5EDFC880C2A4A92913802FE0CA0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627D-3E8C-4CB8-9822-8BC65C738121}"/>
      </w:docPartPr>
      <w:docPartBody>
        <w:p w:rsidR="00FD7F51" w:rsidRDefault="003E4823" w:rsidP="003E4823">
          <w:pPr>
            <w:pStyle w:val="25EDFC880C2A4A92913802FE0CA02ED517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15F3691EF5F4D0189D9251F3F74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E095-358B-4E10-AB4E-E68A35F1B1C5}"/>
      </w:docPartPr>
      <w:docPartBody>
        <w:p w:rsidR="00FD7F51" w:rsidRDefault="003E4823" w:rsidP="003E4823">
          <w:pPr>
            <w:pStyle w:val="215F3691EF5F4D0189D9251F3F741899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FAA9A162B19B4E9B9C7C62EC0F5F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37E7-1763-4ED5-96D3-F4B345341BF0}"/>
      </w:docPartPr>
      <w:docPartBody>
        <w:p w:rsidR="00FD7F51" w:rsidRDefault="003E4823" w:rsidP="003E4823">
          <w:pPr>
            <w:pStyle w:val="FAA9A162B19B4E9B9C7C62EC0F5F0F4E16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58A9130DF40D4E378DF7C1CAF37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3B77-4E8D-4F39-96AA-2B4682FB9F9C}"/>
      </w:docPartPr>
      <w:docPartBody>
        <w:p w:rsidR="00FD7F51" w:rsidRDefault="003E4823" w:rsidP="003E4823">
          <w:pPr>
            <w:pStyle w:val="58A9130DF40D4E378DF7C1CAF37691A216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E0A8A7A16C754BC5B9E205B67AE5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83D-0AC5-41D4-875F-1A08B8C9930A}"/>
      </w:docPartPr>
      <w:docPartBody>
        <w:p w:rsidR="00FD7F51" w:rsidRDefault="003E4823" w:rsidP="003E4823">
          <w:pPr>
            <w:pStyle w:val="E0A8A7A16C754BC5B9E205B67AE5BAF416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2924C6584A34922B01FA55841FF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4F5-FDBF-47C8-9958-A0FA3F5EBD7C}"/>
      </w:docPartPr>
      <w:docPartBody>
        <w:p w:rsidR="00FD7F51" w:rsidRDefault="003E4823" w:rsidP="003E4823">
          <w:pPr>
            <w:pStyle w:val="52924C6584A34922B01FA55841FFC62C15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71CB5B699D7D476FB19EAB593E59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DB6C-9B6C-40C0-B162-41DDDB63731B}"/>
      </w:docPartPr>
      <w:docPartBody>
        <w:p w:rsidR="007D6109" w:rsidRDefault="003E4823" w:rsidP="003E4823">
          <w:pPr>
            <w:pStyle w:val="71CB5B699D7D476FB19EAB593E59342B13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620BDA7739F4727AFCB9D5772D8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5321-0298-41FF-95BF-363959D1C769}"/>
      </w:docPartPr>
      <w:docPartBody>
        <w:p w:rsidR="00DF4B4C" w:rsidRDefault="003E4823" w:rsidP="003E4823">
          <w:pPr>
            <w:pStyle w:val="2620BDA7739F4727AFCB9D5772D80ACB10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F7B8FB92BB14CE180CAD0964AA5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23F4-1613-4FD1-BE4C-D6CB285AB681}"/>
      </w:docPartPr>
      <w:docPartBody>
        <w:p w:rsidR="00DF4B4C" w:rsidRDefault="003E4823" w:rsidP="003E4823">
          <w:pPr>
            <w:pStyle w:val="FF7B8FB92BB14CE180CAD0964AA5080E10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D423A9635064FC99CFF6E78BAA9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7C43-3952-4DFB-BADE-31AAE69EF0D1}"/>
      </w:docPartPr>
      <w:docPartBody>
        <w:p w:rsidR="00DF4B4C" w:rsidRDefault="003E4823" w:rsidP="003E4823">
          <w:pPr>
            <w:pStyle w:val="DD423A9635064FC99CFF6E78BAA9045310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E234753AC8249978E315D9D02AA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0011-B6B1-4224-8BB0-70CDA57B1FEF}"/>
      </w:docPartPr>
      <w:docPartBody>
        <w:p w:rsidR="00DF4B4C" w:rsidRDefault="003E4823" w:rsidP="003E4823">
          <w:pPr>
            <w:pStyle w:val="9E234753AC8249978E315D9D02AAE07510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797F7FA47C5E4F76AB5009533FF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7532-06CC-440F-8989-6B2063488122}"/>
      </w:docPartPr>
      <w:docPartBody>
        <w:p w:rsidR="00DF4B4C" w:rsidRDefault="003E4823" w:rsidP="003E4823">
          <w:pPr>
            <w:pStyle w:val="797F7FA47C5E4F76AB5009533FFB56AF10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EB97380198E9436BB138D2F27313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41F5-6D83-491A-B89E-CA51017174FF}"/>
      </w:docPartPr>
      <w:docPartBody>
        <w:p w:rsidR="00DF4B4C" w:rsidRDefault="003E4823" w:rsidP="003E4823">
          <w:pPr>
            <w:pStyle w:val="EB97380198E9436BB138D2F27313FA1B10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0D659605AC3438FAC661CC503ED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5FD7-95D9-4EB6-A4FD-233F4D603EE4}"/>
      </w:docPartPr>
      <w:docPartBody>
        <w:p w:rsidR="00DF4B4C" w:rsidRDefault="003E4823" w:rsidP="003E4823">
          <w:pPr>
            <w:pStyle w:val="D0D659605AC3438FAC661CC503ED090510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0C21B930CA44C63BFB87A393F48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7C7-21E4-4800-ABEA-7FCF449123A5}"/>
      </w:docPartPr>
      <w:docPartBody>
        <w:p w:rsidR="002C2253" w:rsidRDefault="0023200D" w:rsidP="0023200D">
          <w:pPr>
            <w:pStyle w:val="90C21B930CA44C63BFB87A393F481B62"/>
          </w:pPr>
          <w:r w:rsidRPr="00001651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1"/>
    <w:rsid w:val="00041F2C"/>
    <w:rsid w:val="000A2DF3"/>
    <w:rsid w:val="00123B1B"/>
    <w:rsid w:val="00214F0F"/>
    <w:rsid w:val="0023200D"/>
    <w:rsid w:val="002C2253"/>
    <w:rsid w:val="003E4823"/>
    <w:rsid w:val="003E5EE4"/>
    <w:rsid w:val="00507361"/>
    <w:rsid w:val="00514C34"/>
    <w:rsid w:val="007D6109"/>
    <w:rsid w:val="00843B30"/>
    <w:rsid w:val="008B45AD"/>
    <w:rsid w:val="00964AB0"/>
    <w:rsid w:val="00BF5AE7"/>
    <w:rsid w:val="00CA04DD"/>
    <w:rsid w:val="00D01FFE"/>
    <w:rsid w:val="00D33941"/>
    <w:rsid w:val="00DF1436"/>
    <w:rsid w:val="00DF4B4C"/>
    <w:rsid w:val="00F406E7"/>
    <w:rsid w:val="00F76A8F"/>
    <w:rsid w:val="00FC07D1"/>
    <w:rsid w:val="00FD7F51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00D"/>
    <w:rPr>
      <w:color w:val="808080"/>
    </w:rPr>
  </w:style>
  <w:style w:type="paragraph" w:customStyle="1" w:styleId="62A540046B0E4F35861A0F8F3098D1B9">
    <w:name w:val="62A540046B0E4F35861A0F8F3098D1B9"/>
    <w:rsid w:val="00D33941"/>
  </w:style>
  <w:style w:type="paragraph" w:customStyle="1" w:styleId="3DABA6F3A57241A2AB4DC283DD752017">
    <w:name w:val="3DABA6F3A57241A2AB4DC283DD752017"/>
    <w:rsid w:val="00D33941"/>
  </w:style>
  <w:style w:type="paragraph" w:customStyle="1" w:styleId="222360BE88CB43D9BC9670175DF0D61B">
    <w:name w:val="222360BE88CB43D9BC9670175DF0D61B"/>
    <w:rsid w:val="00D33941"/>
  </w:style>
  <w:style w:type="paragraph" w:customStyle="1" w:styleId="D689040A0B9F483BA1CDD7AB58D649FB">
    <w:name w:val="D689040A0B9F483BA1CDD7AB58D649FB"/>
    <w:rsid w:val="00D33941"/>
  </w:style>
  <w:style w:type="paragraph" w:customStyle="1" w:styleId="831B45EB713944709754CF2D6B3F8FD1">
    <w:name w:val="831B45EB713944709754CF2D6B3F8FD1"/>
    <w:rsid w:val="00D33941"/>
  </w:style>
  <w:style w:type="paragraph" w:customStyle="1" w:styleId="E5B602C1C49841D28A6A870EAB591D15">
    <w:name w:val="E5B602C1C49841D28A6A870EAB591D15"/>
    <w:rsid w:val="00D33941"/>
  </w:style>
  <w:style w:type="paragraph" w:customStyle="1" w:styleId="EF77EEFC25B7425FA666C08BB4236FA0">
    <w:name w:val="EF77EEFC25B7425FA666C08BB4236FA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">
    <w:name w:val="1CD33726576E4A188AC71CF76EA2D4F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">
    <w:name w:val="E18264AFC8774E5B9161A8BCA1B3E41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">
    <w:name w:val="0580923F74304FBB9B44D8E6739BACB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">
    <w:name w:val="95A714C4E35D4A4CB7E00216BF02597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">
    <w:name w:val="AD1BFCD689AE484CA9A69FA1FF1E2423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">
    <w:name w:val="FA9BD632A746426FB11FCB3A2B1CC27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">
    <w:name w:val="166A69DFFB65421E885F973CEFA438A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">
    <w:name w:val="137A31CE93B848AEA5A9CC839C5A780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">
    <w:name w:val="5A5EB7FFDE564FA59E446BAABE7A1CA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">
    <w:name w:val="FAE3FE4B758142DA88CA797D4A6BB7D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">
    <w:name w:val="25EDFC880C2A4A92913802FE0CA02ED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">
    <w:name w:val="215F3691EF5F4D0189D9251F3F741899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">
    <w:name w:val="FAA9A162B19B4E9B9C7C62EC0F5F0F4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">
    <w:name w:val="58A9130DF40D4E378DF7C1CAF37691A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">
    <w:name w:val="EF77EEFC25B7425FA666C08BB4236FA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">
    <w:name w:val="1CD33726576E4A188AC71CF76EA2D4F1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">
    <w:name w:val="E18264AFC8774E5B9161A8BCA1B3E41C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1">
    <w:name w:val="0580923F74304FBB9B44D8E6739BACB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">
    <w:name w:val="95A714C4E35D4A4CB7E00216BF02597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">
    <w:name w:val="AD1BFCD689AE484CA9A69FA1FF1E2423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">
    <w:name w:val="FA9BD632A746426FB11FCB3A2B1CC27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">
    <w:name w:val="166A69DFFB65421E885F973CEFA438A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">
    <w:name w:val="137A31CE93B848AEA5A9CC839C5A780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">
    <w:name w:val="5A5EB7FFDE564FA59E446BAABE7A1CA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">
    <w:name w:val="FAE3FE4B758142DA88CA797D4A6BB7D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">
    <w:name w:val="25EDFC880C2A4A92913802FE0CA02ED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">
    <w:name w:val="E0A8A7A16C754BC5B9E205B67AE5BAF4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">
    <w:name w:val="52924C6584A34922B01FA55841FFC62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">
    <w:name w:val="FAA9A162B19B4E9B9C7C62EC0F5F0F4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">
    <w:name w:val="58A9130DF40D4E378DF7C1CAF37691A2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2">
    <w:name w:val="EF77EEFC25B7425FA666C08BB4236FA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2">
    <w:name w:val="1CD33726576E4A188AC71CF76EA2D4F1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2">
    <w:name w:val="E18264AFC8774E5B9161A8BCA1B3E41C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2">
    <w:name w:val="0580923F74304FBB9B44D8E6739BACB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2">
    <w:name w:val="95A714C4E35D4A4CB7E00216BF02597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2">
    <w:name w:val="AD1BFCD689AE484CA9A69FA1FF1E2423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2">
    <w:name w:val="FA9BD632A746426FB11FCB3A2B1CC27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2">
    <w:name w:val="166A69DFFB65421E885F973CEFA438A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2">
    <w:name w:val="137A31CE93B848AEA5A9CC839C5A780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2">
    <w:name w:val="5A5EB7FFDE564FA59E446BAABE7A1CA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2">
    <w:name w:val="FAE3FE4B758142DA88CA797D4A6BB7D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2">
    <w:name w:val="25EDFC880C2A4A92913802FE0CA02ED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1">
    <w:name w:val="E0A8A7A16C754BC5B9E205B67AE5BAF4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tyle>
  <w:style w:type="paragraph" w:customStyle="1" w:styleId="9E3042138DB34C20BDF1C9C64AB2EBE7">
    <w:name w:val="9E3042138DB34C20BDF1C9C64AB2EBE7"/>
    <w:rsid w:val="00FD7F51"/>
  </w:style>
  <w:style w:type="paragraph" w:customStyle="1" w:styleId="4C6778190D1048439062B12E1F030F97">
    <w:name w:val="4C6778190D1048439062B12E1F030F97"/>
    <w:rsid w:val="00FD7F51"/>
  </w:style>
  <w:style w:type="paragraph" w:customStyle="1" w:styleId="033215ED9AF74EA5834F9B938A26CE70">
    <w:name w:val="033215ED9AF74EA5834F9B938A26CE70"/>
    <w:rsid w:val="00FD7F51"/>
  </w:style>
  <w:style w:type="paragraph" w:customStyle="1" w:styleId="4C44DBCCF05B4B8183B7F6ABDFDE2B39">
    <w:name w:val="4C44DBCCF05B4B8183B7F6ABDFDE2B39"/>
    <w:rsid w:val="00FD7F51"/>
  </w:style>
  <w:style w:type="paragraph" w:customStyle="1" w:styleId="1B6173AC590542389834507A27236388">
    <w:name w:val="1B6173AC590542389834507A27236388"/>
    <w:rsid w:val="00FD7F51"/>
  </w:style>
  <w:style w:type="paragraph" w:customStyle="1" w:styleId="D542B1E7F55740D593EB16B83AC93F73">
    <w:name w:val="D542B1E7F55740D593EB16B83AC93F73"/>
    <w:rsid w:val="00FD7F51"/>
  </w:style>
  <w:style w:type="paragraph" w:customStyle="1" w:styleId="52924C6584A34922B01FA55841FFC62C1">
    <w:name w:val="52924C6584A34922B01FA55841FFC62C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2">
    <w:name w:val="FAA9A162B19B4E9B9C7C62EC0F5F0F4E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2">
    <w:name w:val="58A9130DF40D4E378DF7C1CAF37691A2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3">
    <w:name w:val="EF77EEFC25B7425FA666C08BB4236FA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3">
    <w:name w:val="1CD33726576E4A188AC71CF76EA2D4F1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3">
    <w:name w:val="E18264AFC8774E5B9161A8BCA1B3E41C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">
    <w:name w:val="B46F3EDA1AC5456BAD9BC3687BE7FE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1">
    <w:name w:val="4C6778190D1048439062B12E1F030F97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1">
    <w:name w:val="033215ED9AF74EA5834F9B938A26CE70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3">
    <w:name w:val="0580923F74304FBB9B44D8E6739BACB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3">
    <w:name w:val="95A714C4E35D4A4CB7E00216BF02597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3">
    <w:name w:val="AD1BFCD689AE484CA9A69FA1FF1E2423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3">
    <w:name w:val="FA9BD632A746426FB11FCB3A2B1CC27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3">
    <w:name w:val="166A69DFFB65421E885F973CEFA438A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3">
    <w:name w:val="137A31CE93B848AEA5A9CC839C5A780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3">
    <w:name w:val="5A5EB7FFDE564FA59E446BAABE7A1CA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3">
    <w:name w:val="FAE3FE4B758142DA88CA797D4A6BB7D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3">
    <w:name w:val="25EDFC880C2A4A92913802FE0CA02ED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1">
    <w:name w:val="4C44DBCCF05B4B8183B7F6ABDFDE2B39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1">
    <w:name w:val="1B6173AC590542389834507A27236388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1">
    <w:name w:val="D542B1E7F55740D593EB16B83AC93F73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2">
    <w:name w:val="E0A8A7A16C754BC5B9E205B67AE5BAF4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">
    <w:name w:val="215F3691EF5F4D0189D9251F3F741899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2">
    <w:name w:val="52924C6584A34922B01FA55841FFC62C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3">
    <w:name w:val="FAA9A162B19B4E9B9C7C62EC0F5F0F4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3">
    <w:name w:val="58A9130DF40D4E378DF7C1CAF37691A2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4">
    <w:name w:val="EF77EEFC25B7425FA666C08BB4236FA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4">
    <w:name w:val="1CD33726576E4A188AC71CF76EA2D4F1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4">
    <w:name w:val="E18264AFC8774E5B9161A8BCA1B3E41C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1">
    <w:name w:val="B46F3EDA1AC5456BAD9BC3687BE7FE92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2">
    <w:name w:val="4C6778190D1048439062B12E1F030F97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2">
    <w:name w:val="033215ED9AF74EA5834F9B938A26CE70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4">
    <w:name w:val="0580923F74304FBB9B44D8E6739BACB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4">
    <w:name w:val="95A714C4E35D4A4CB7E00216BF02597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4">
    <w:name w:val="AD1BFCD689AE484CA9A69FA1FF1E2423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4">
    <w:name w:val="FA9BD632A746426FB11FCB3A2B1CC27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4">
    <w:name w:val="166A69DFFB65421E885F973CEFA438A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4">
    <w:name w:val="137A31CE93B848AEA5A9CC839C5A780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4">
    <w:name w:val="5A5EB7FFDE564FA59E446BAABE7A1CA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4">
    <w:name w:val="FAE3FE4B758142DA88CA797D4A6BB7D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4">
    <w:name w:val="25EDFC880C2A4A92913802FE0CA02ED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2">
    <w:name w:val="4C44DBCCF05B4B8183B7F6ABDFDE2B3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2">
    <w:name w:val="1B6173AC590542389834507A27236388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2">
    <w:name w:val="D542B1E7F55740D593EB16B83AC93F73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3">
    <w:name w:val="E0A8A7A16C754BC5B9E205B67AE5BAF4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1CB5B699D7D476FB19EAB593E59342B">
    <w:name w:val="71CB5B699D7D476FB19EAB593E59342B"/>
    <w:rsid w:val="00507361"/>
    <w:rPr>
      <w:lang w:val="en-US" w:eastAsia="en-US"/>
    </w:rPr>
  </w:style>
  <w:style w:type="paragraph" w:customStyle="1" w:styleId="FF98F3E2422D41B4B84C8C2AC4BD1F2E">
    <w:name w:val="FF98F3E2422D41B4B84C8C2AC4BD1F2E"/>
    <w:rsid w:val="00507361"/>
    <w:rPr>
      <w:lang w:val="en-US" w:eastAsia="en-US"/>
    </w:rPr>
  </w:style>
  <w:style w:type="paragraph" w:customStyle="1" w:styleId="5876DB7AFCD34E588540E5CB518076C3">
    <w:name w:val="5876DB7AFCD34E588540E5CB518076C3"/>
    <w:rsid w:val="00507361"/>
    <w:rPr>
      <w:lang w:val="en-US" w:eastAsia="en-US"/>
    </w:rPr>
  </w:style>
  <w:style w:type="paragraph" w:customStyle="1" w:styleId="96ACBC1082BE43269ED80D7A20A67DF3">
    <w:name w:val="96ACBC1082BE43269ED80D7A20A67DF3"/>
    <w:rsid w:val="00507361"/>
    <w:rPr>
      <w:lang w:val="en-US" w:eastAsia="en-US"/>
    </w:rPr>
  </w:style>
  <w:style w:type="paragraph" w:customStyle="1" w:styleId="FE429F7908014470A7F3675B2D266CB1">
    <w:name w:val="FE429F7908014470A7F3675B2D266CB1"/>
    <w:rsid w:val="00507361"/>
    <w:rPr>
      <w:lang w:val="en-US" w:eastAsia="en-US"/>
    </w:rPr>
  </w:style>
  <w:style w:type="paragraph" w:customStyle="1" w:styleId="215F3691EF5F4D0189D9251F3F7418992">
    <w:name w:val="215F3691EF5F4D0189D9251F3F741899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3">
    <w:name w:val="52924C6584A34922B01FA55841FFC62C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4">
    <w:name w:val="FAA9A162B19B4E9B9C7C62EC0F5F0F4E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4">
    <w:name w:val="58A9130DF40D4E378DF7C1CAF37691A2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5">
    <w:name w:val="EF77EEFC25B7425FA666C08BB4236FA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5">
    <w:name w:val="1CD33726576E4A188AC71CF76EA2D4F1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5">
    <w:name w:val="E18264AFC8774E5B9161A8BCA1B3E41C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2">
    <w:name w:val="B46F3EDA1AC5456BAD9BC3687BE7FE92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3">
    <w:name w:val="4C6778190D1048439062B12E1F030F97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3">
    <w:name w:val="033215ED9AF74EA5834F9B938A26CE70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">
    <w:name w:val="71CB5B699D7D476FB19EAB593E59342B1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1">
    <w:name w:val="FE429F7908014470A7F3675B2D266CB11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5">
    <w:name w:val="0580923F74304FBB9B44D8E6739BACB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5">
    <w:name w:val="95A714C4E35D4A4CB7E00216BF02597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5">
    <w:name w:val="AD1BFCD689AE484CA9A69FA1FF1E2423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5">
    <w:name w:val="FA9BD632A746426FB11FCB3A2B1CC27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5">
    <w:name w:val="166A69DFFB65421E885F973CEFA438A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5">
    <w:name w:val="137A31CE93B848AEA5A9CC839C5A780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5">
    <w:name w:val="5A5EB7FFDE564FA59E446BAABE7A1CA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5">
    <w:name w:val="FAE3FE4B758142DA88CA797D4A6BB7D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5">
    <w:name w:val="25EDFC880C2A4A92913802FE0CA02ED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3">
    <w:name w:val="4C44DBCCF05B4B8183B7F6ABDFDE2B39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3">
    <w:name w:val="1B6173AC590542389834507A27236388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3">
    <w:name w:val="D542B1E7F55740D593EB16B83AC93F73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4">
    <w:name w:val="E0A8A7A16C754BC5B9E205B67AE5BAF4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3">
    <w:name w:val="215F3691EF5F4D0189D9251F3F741899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4">
    <w:name w:val="52924C6584A34922B01FA55841FFC62C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5">
    <w:name w:val="FAA9A162B19B4E9B9C7C62EC0F5F0F4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5">
    <w:name w:val="58A9130DF40D4E378DF7C1CAF37691A2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6">
    <w:name w:val="EF77EEFC25B7425FA666C08BB4236FA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6">
    <w:name w:val="1CD33726576E4A188AC71CF76EA2D4F1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6">
    <w:name w:val="E18264AFC8774E5B9161A8BCA1B3E41C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3">
    <w:name w:val="B46F3EDA1AC5456BAD9BC3687BE7FE92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4">
    <w:name w:val="4C6778190D1048439062B12E1F030F97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4">
    <w:name w:val="033215ED9AF74EA5834F9B938A26CE70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2">
    <w:name w:val="71CB5B699D7D476FB19EAB593E59342B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2">
    <w:name w:val="FE429F7908014470A7F3675B2D266CB1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6">
    <w:name w:val="0580923F74304FBB9B44D8E6739BACB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6">
    <w:name w:val="95A714C4E35D4A4CB7E00216BF02597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6">
    <w:name w:val="AD1BFCD689AE484CA9A69FA1FF1E2423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6">
    <w:name w:val="FA9BD632A746426FB11FCB3A2B1CC27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6">
    <w:name w:val="166A69DFFB65421E885F973CEFA438A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6">
    <w:name w:val="137A31CE93B848AEA5A9CC839C5A780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6">
    <w:name w:val="5A5EB7FFDE564FA59E446BAABE7A1CA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6">
    <w:name w:val="FAE3FE4B758142DA88CA797D4A6BB7D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6">
    <w:name w:val="25EDFC880C2A4A92913802FE0CA02ED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4">
    <w:name w:val="4C44DBCCF05B4B8183B7F6ABDFDE2B39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4">
    <w:name w:val="1B6173AC590542389834507A27236388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4">
    <w:name w:val="D542B1E7F55740D593EB16B83AC93F73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5">
    <w:name w:val="E0A8A7A16C754BC5B9E205B67AE5BAF4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4">
    <w:name w:val="215F3691EF5F4D0189D9251F3F741899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5">
    <w:name w:val="52924C6584A34922B01FA55841FFC62C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6">
    <w:name w:val="FAA9A162B19B4E9B9C7C62EC0F5F0F4E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6">
    <w:name w:val="58A9130DF40D4E378DF7C1CAF37691A2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7">
    <w:name w:val="EF77EEFC25B7425FA666C08BB4236FA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7">
    <w:name w:val="1CD33726576E4A188AC71CF76EA2D4F1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7">
    <w:name w:val="E18264AFC8774E5B9161A8BCA1B3E41C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4">
    <w:name w:val="B46F3EDA1AC5456BAD9BC3687BE7FE924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5">
    <w:name w:val="4C6778190D1048439062B12E1F030F97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5">
    <w:name w:val="033215ED9AF74EA5834F9B938A26CE70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3">
    <w:name w:val="71CB5B699D7D476FB19EAB593E59342B3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3">
    <w:name w:val="FE429F7908014470A7F3675B2D266CB13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7">
    <w:name w:val="0580923F74304FBB9B44D8E6739BACB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7">
    <w:name w:val="95A714C4E35D4A4CB7E00216BF02597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7">
    <w:name w:val="AD1BFCD689AE484CA9A69FA1FF1E2423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7">
    <w:name w:val="FA9BD632A746426FB11FCB3A2B1CC27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7">
    <w:name w:val="166A69DFFB65421E885F973CEFA438A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7">
    <w:name w:val="137A31CE93B848AEA5A9CC839C5A780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7">
    <w:name w:val="5A5EB7FFDE564FA59E446BAABE7A1CA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7">
    <w:name w:val="FAE3FE4B758142DA88CA797D4A6BB7D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7">
    <w:name w:val="25EDFC880C2A4A92913802FE0CA02ED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5">
    <w:name w:val="4C44DBCCF05B4B8183B7F6ABDFDE2B39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5">
    <w:name w:val="1B6173AC590542389834507A27236388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5">
    <w:name w:val="D542B1E7F55740D593EB16B83AC93F73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6">
    <w:name w:val="E0A8A7A16C754BC5B9E205B67AE5BAF4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">
    <w:name w:val="2620BDA7739F4727AFCB9D5772D80ACB"/>
    <w:rsid w:val="007D6109"/>
    <w:rPr>
      <w:lang w:val="en-US" w:eastAsia="en-US"/>
    </w:rPr>
  </w:style>
  <w:style w:type="paragraph" w:customStyle="1" w:styleId="FF7B8FB92BB14CE180CAD0964AA5080E">
    <w:name w:val="FF7B8FB92BB14CE180CAD0964AA5080E"/>
    <w:rsid w:val="007D6109"/>
    <w:rPr>
      <w:lang w:val="en-US" w:eastAsia="en-US"/>
    </w:rPr>
  </w:style>
  <w:style w:type="paragraph" w:customStyle="1" w:styleId="DD423A9635064FC99CFF6E78BAA90453">
    <w:name w:val="DD423A9635064FC99CFF6E78BAA90453"/>
    <w:rsid w:val="007D6109"/>
    <w:rPr>
      <w:lang w:val="en-US" w:eastAsia="en-US"/>
    </w:rPr>
  </w:style>
  <w:style w:type="paragraph" w:customStyle="1" w:styleId="9E234753AC8249978E315D9D02AAE075">
    <w:name w:val="9E234753AC8249978E315D9D02AAE075"/>
    <w:rsid w:val="007D6109"/>
    <w:rPr>
      <w:lang w:val="en-US" w:eastAsia="en-US"/>
    </w:rPr>
  </w:style>
  <w:style w:type="paragraph" w:customStyle="1" w:styleId="797F7FA47C5E4F76AB5009533FFB56AF">
    <w:name w:val="797F7FA47C5E4F76AB5009533FFB56AF"/>
    <w:rsid w:val="007D6109"/>
    <w:rPr>
      <w:lang w:val="en-US" w:eastAsia="en-US"/>
    </w:rPr>
  </w:style>
  <w:style w:type="paragraph" w:customStyle="1" w:styleId="EB97380198E9436BB138D2F27313FA1B">
    <w:name w:val="EB97380198E9436BB138D2F27313FA1B"/>
    <w:rsid w:val="007D6109"/>
    <w:rPr>
      <w:lang w:val="en-US" w:eastAsia="en-US"/>
    </w:rPr>
  </w:style>
  <w:style w:type="paragraph" w:customStyle="1" w:styleId="D0D659605AC3438FAC661CC503ED0905">
    <w:name w:val="D0D659605AC3438FAC661CC503ED0905"/>
    <w:rsid w:val="007D6109"/>
    <w:rPr>
      <w:lang w:val="en-US" w:eastAsia="en-US"/>
    </w:rPr>
  </w:style>
  <w:style w:type="paragraph" w:customStyle="1" w:styleId="215F3691EF5F4D0189D9251F3F7418995">
    <w:name w:val="215F3691EF5F4D0189D9251F3F741899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6">
    <w:name w:val="52924C6584A34922B01FA55841FFC62C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7">
    <w:name w:val="FAA9A162B19B4E9B9C7C62EC0F5F0F4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7">
    <w:name w:val="58A9130DF40D4E378DF7C1CAF37691A2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8">
    <w:name w:val="EF77EEFC25B7425FA666C08BB4236FA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8">
    <w:name w:val="1CD33726576E4A188AC71CF76EA2D4F1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8">
    <w:name w:val="E18264AFC8774E5B9161A8BCA1B3E41C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">
    <w:name w:val="2620BDA7739F4727AFCB9D5772D80AC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">
    <w:name w:val="FF7B8FB92BB14CE180CAD0964AA5080E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">
    <w:name w:val="DD423A9635064FC99CFF6E78BAA90453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4">
    <w:name w:val="71CB5B699D7D476FB19EAB593E59342B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">
    <w:name w:val="9E234753AC8249978E315D9D02AAE07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8">
    <w:name w:val="0580923F74304FBB9B44D8E6739BACB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8">
    <w:name w:val="95A714C4E35D4A4CB7E00216BF02597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8">
    <w:name w:val="AD1BFCD689AE484CA9A69FA1FF1E2423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8">
    <w:name w:val="FA9BD632A746426FB11FCB3A2B1CC27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8">
    <w:name w:val="166A69DFFB65421E885F973CEFA438A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8">
    <w:name w:val="137A31CE93B848AEA5A9CC839C5A780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8">
    <w:name w:val="5A5EB7FFDE564FA59E446BAABE7A1CA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8">
    <w:name w:val="FAE3FE4B758142DA88CA797D4A6BB7D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8">
    <w:name w:val="25EDFC880C2A4A92913802FE0CA02ED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">
    <w:name w:val="797F7FA47C5E4F76AB5009533FFB56AF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">
    <w:name w:val="EB97380198E9436BB138D2F27313FA1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">
    <w:name w:val="D0D659605AC3438FAC661CC503ED090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7">
    <w:name w:val="E0A8A7A16C754BC5B9E205B67AE5BAF4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6">
    <w:name w:val="215F3691EF5F4D0189D9251F3F7418996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7">
    <w:name w:val="52924C6584A34922B01FA55841FFC62C7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8">
    <w:name w:val="FAA9A162B19B4E9B9C7C62EC0F5F0F4E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8">
    <w:name w:val="58A9130DF40D4E378DF7C1CAF37691A2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9">
    <w:name w:val="EF77EEFC25B7425FA666C08BB4236FA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9">
    <w:name w:val="1CD33726576E4A188AC71CF76EA2D4F1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9">
    <w:name w:val="E18264AFC8774E5B9161A8BCA1B3E41C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2">
    <w:name w:val="2620BDA7739F4727AFCB9D5772D80AC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2">
    <w:name w:val="FF7B8FB92BB14CE180CAD0964AA5080E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2">
    <w:name w:val="DD423A9635064FC99CFF6E78BAA90453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5">
    <w:name w:val="71CB5B699D7D476FB19EAB593E59342B5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2">
    <w:name w:val="9E234753AC8249978E315D9D02AAE07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9">
    <w:name w:val="0580923F74304FBB9B44D8E6739BACB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9">
    <w:name w:val="95A714C4E35D4A4CB7E00216BF02597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9">
    <w:name w:val="AD1BFCD689AE484CA9A69FA1FF1E2423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9">
    <w:name w:val="FA9BD632A746426FB11FCB3A2B1CC27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9">
    <w:name w:val="166A69DFFB65421E885F973CEFA438A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9">
    <w:name w:val="137A31CE93B848AEA5A9CC839C5A780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9">
    <w:name w:val="5A5EB7FFDE564FA59E446BAABE7A1CA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9">
    <w:name w:val="FAE3FE4B758142DA88CA797D4A6BB7D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9">
    <w:name w:val="25EDFC880C2A4A92913802FE0CA02ED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2">
    <w:name w:val="797F7FA47C5E4F76AB5009533FFB56AF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2">
    <w:name w:val="EB97380198E9436BB138D2F27313FA1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2">
    <w:name w:val="D0D659605AC3438FAC661CC503ED090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8">
    <w:name w:val="E0A8A7A16C754BC5B9E205B67AE5BAF4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7">
    <w:name w:val="215F3691EF5F4D0189D9251F3F7418997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8">
    <w:name w:val="52924C6584A34922B01FA55841FFC62C8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9">
    <w:name w:val="FAA9A162B19B4E9B9C7C62EC0F5F0F4E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9">
    <w:name w:val="58A9130DF40D4E378DF7C1CAF37691A2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0">
    <w:name w:val="EF77EEFC25B7425FA666C08BB4236FA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0">
    <w:name w:val="1CD33726576E4A188AC71CF76EA2D4F1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0">
    <w:name w:val="E18264AFC8774E5B9161A8BCA1B3E41C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3">
    <w:name w:val="2620BDA7739F4727AFCB9D5772D80AC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3">
    <w:name w:val="FF7B8FB92BB14CE180CAD0964AA5080E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3">
    <w:name w:val="DD423A9635064FC99CFF6E78BAA90453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6">
    <w:name w:val="71CB5B699D7D476FB19EAB593E59342B6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3">
    <w:name w:val="9E234753AC8249978E315D9D02AAE07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0">
    <w:name w:val="0580923F74304FBB9B44D8E6739BACB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0">
    <w:name w:val="95A714C4E35D4A4CB7E00216BF02597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0">
    <w:name w:val="AD1BFCD689AE484CA9A69FA1FF1E2423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0">
    <w:name w:val="FA9BD632A746426FB11FCB3A2B1CC27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0">
    <w:name w:val="166A69DFFB65421E885F973CEFA438A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0">
    <w:name w:val="137A31CE93B848AEA5A9CC839C5A780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0">
    <w:name w:val="5A5EB7FFDE564FA59E446BAABE7A1CA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0">
    <w:name w:val="FAE3FE4B758142DA88CA797D4A6BB7D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0">
    <w:name w:val="25EDFC880C2A4A92913802FE0CA02ED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3">
    <w:name w:val="797F7FA47C5E4F76AB5009533FFB56AF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3">
    <w:name w:val="EB97380198E9436BB138D2F27313FA1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3">
    <w:name w:val="D0D659605AC3438FAC661CC503ED090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9">
    <w:name w:val="E0A8A7A16C754BC5B9E205B67AE5BAF4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8">
    <w:name w:val="215F3691EF5F4D0189D9251F3F741899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9">
    <w:name w:val="52924C6584A34922B01FA55841FFC62C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0">
    <w:name w:val="FAA9A162B19B4E9B9C7C62EC0F5F0F4E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0">
    <w:name w:val="58A9130DF40D4E378DF7C1CAF37691A2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1">
    <w:name w:val="EF77EEFC25B7425FA666C08BB4236FA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1">
    <w:name w:val="1CD33726576E4A188AC71CF76EA2D4F1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1">
    <w:name w:val="E18264AFC8774E5B9161A8BCA1B3E41C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4">
    <w:name w:val="2620BDA7739F4727AFCB9D5772D80AC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4">
    <w:name w:val="FF7B8FB92BB14CE180CAD0964AA5080E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4">
    <w:name w:val="DD423A9635064FC99CFF6E78BAA90453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7">
    <w:name w:val="71CB5B699D7D476FB19EAB593E59342B7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4">
    <w:name w:val="9E234753AC8249978E315D9D02AAE07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1">
    <w:name w:val="0580923F74304FBB9B44D8E6739BACB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1">
    <w:name w:val="95A714C4E35D4A4CB7E00216BF02597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1">
    <w:name w:val="AD1BFCD689AE484CA9A69FA1FF1E2423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1">
    <w:name w:val="FA9BD632A746426FB11FCB3A2B1CC27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1">
    <w:name w:val="166A69DFFB65421E885F973CEFA438A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1">
    <w:name w:val="137A31CE93B848AEA5A9CC839C5A780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1">
    <w:name w:val="5A5EB7FFDE564FA59E446BAABE7A1CA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1">
    <w:name w:val="FAE3FE4B758142DA88CA797D4A6BB7D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1">
    <w:name w:val="25EDFC880C2A4A92913802FE0CA02ED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4">
    <w:name w:val="797F7FA47C5E4F76AB5009533FFB56AF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4">
    <w:name w:val="EB97380198E9436BB138D2F27313FA1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4">
    <w:name w:val="D0D659605AC3438FAC661CC503ED090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0">
    <w:name w:val="E0A8A7A16C754BC5B9E205B67AE5BAF4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9">
    <w:name w:val="215F3691EF5F4D0189D9251F3F741899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0">
    <w:name w:val="52924C6584A34922B01FA55841FFC62C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1">
    <w:name w:val="FAA9A162B19B4E9B9C7C62EC0F5F0F4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1">
    <w:name w:val="58A9130DF40D4E378DF7C1CAF37691A2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2">
    <w:name w:val="EF77EEFC25B7425FA666C08BB4236FA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2">
    <w:name w:val="1CD33726576E4A188AC71CF76EA2D4F1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2">
    <w:name w:val="E18264AFC8774E5B9161A8BCA1B3E41C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5">
    <w:name w:val="2620BDA7739F4727AFCB9D5772D80AC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5">
    <w:name w:val="FF7B8FB92BB14CE180CAD0964AA5080E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5">
    <w:name w:val="DD423A9635064FC99CFF6E78BAA90453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8">
    <w:name w:val="71CB5B699D7D476FB19EAB593E59342B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5">
    <w:name w:val="9E234753AC8249978E315D9D02AAE07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2">
    <w:name w:val="0580923F74304FBB9B44D8E6739BACB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2">
    <w:name w:val="95A714C4E35D4A4CB7E00216BF02597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2">
    <w:name w:val="AD1BFCD689AE484CA9A69FA1FF1E2423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2">
    <w:name w:val="FA9BD632A746426FB11FCB3A2B1CC27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2">
    <w:name w:val="166A69DFFB65421E885F973CEFA438A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2">
    <w:name w:val="137A31CE93B848AEA5A9CC839C5A780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2">
    <w:name w:val="5A5EB7FFDE564FA59E446BAABE7A1CA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2">
    <w:name w:val="FAE3FE4B758142DA88CA797D4A6BB7D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2">
    <w:name w:val="25EDFC880C2A4A92913802FE0CA02ED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5">
    <w:name w:val="797F7FA47C5E4F76AB5009533FFB56AF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5">
    <w:name w:val="EB97380198E9436BB138D2F27313FA1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5">
    <w:name w:val="D0D659605AC3438FAC661CC503ED090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1">
    <w:name w:val="E0A8A7A16C754BC5B9E205B67AE5BAF4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0">
    <w:name w:val="215F3691EF5F4D0189D9251F3F741899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1">
    <w:name w:val="52924C6584A34922B01FA55841FFC62C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2">
    <w:name w:val="FAA9A162B19B4E9B9C7C62EC0F5F0F4E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2">
    <w:name w:val="58A9130DF40D4E378DF7C1CAF37691A2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3">
    <w:name w:val="EF77EEFC25B7425FA666C08BB4236FA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3">
    <w:name w:val="1CD33726576E4A188AC71CF76EA2D4F1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3">
    <w:name w:val="E18264AFC8774E5B9161A8BCA1B3E41C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6">
    <w:name w:val="2620BDA7739F4727AFCB9D5772D80AC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6">
    <w:name w:val="FF7B8FB92BB14CE180CAD0964AA5080E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6">
    <w:name w:val="DD423A9635064FC99CFF6E78BAA90453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9">
    <w:name w:val="71CB5B699D7D476FB19EAB593E59342B9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6">
    <w:name w:val="9E234753AC8249978E315D9D02AAE07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3">
    <w:name w:val="0580923F74304FBB9B44D8E6739BACB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3">
    <w:name w:val="95A714C4E35D4A4CB7E00216BF02597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3">
    <w:name w:val="AD1BFCD689AE484CA9A69FA1FF1E2423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3">
    <w:name w:val="FA9BD632A746426FB11FCB3A2B1CC27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3">
    <w:name w:val="166A69DFFB65421E885F973CEFA438A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3">
    <w:name w:val="137A31CE93B848AEA5A9CC839C5A780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3">
    <w:name w:val="5A5EB7FFDE564FA59E446BAABE7A1CA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3">
    <w:name w:val="FAE3FE4B758142DA88CA797D4A6BB7D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3">
    <w:name w:val="25EDFC880C2A4A92913802FE0CA02ED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6">
    <w:name w:val="797F7FA47C5E4F76AB5009533FFB56AF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6">
    <w:name w:val="EB97380198E9436BB138D2F27313FA1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6">
    <w:name w:val="D0D659605AC3438FAC661CC503ED090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2">
    <w:name w:val="E0A8A7A16C754BC5B9E205B67AE5BAF4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1">
    <w:name w:val="215F3691EF5F4D0189D9251F3F741899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2">
    <w:name w:val="52924C6584A34922B01FA55841FFC62C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3">
    <w:name w:val="FAA9A162B19B4E9B9C7C62EC0F5F0F4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3">
    <w:name w:val="58A9130DF40D4E378DF7C1CAF37691A2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4">
    <w:name w:val="EF77EEFC25B7425FA666C08BB4236FA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4">
    <w:name w:val="1CD33726576E4A188AC71CF76EA2D4F1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4">
    <w:name w:val="E18264AFC8774E5B9161A8BCA1B3E41C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7">
    <w:name w:val="2620BDA7739F4727AFCB9D5772D80AC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7">
    <w:name w:val="FF7B8FB92BB14CE180CAD0964AA5080E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7">
    <w:name w:val="DD423A9635064FC99CFF6E78BAA90453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0">
    <w:name w:val="71CB5B699D7D476FB19EAB593E59342B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7">
    <w:name w:val="9E234753AC8249978E315D9D02AAE07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4">
    <w:name w:val="0580923F74304FBB9B44D8E6739BACB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4">
    <w:name w:val="95A714C4E35D4A4CB7E00216BF02597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4">
    <w:name w:val="AD1BFCD689AE484CA9A69FA1FF1E2423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4">
    <w:name w:val="FA9BD632A746426FB11FCB3A2B1CC27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4">
    <w:name w:val="166A69DFFB65421E885F973CEFA438A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4">
    <w:name w:val="137A31CE93B848AEA5A9CC839C5A780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4">
    <w:name w:val="5A5EB7FFDE564FA59E446BAABE7A1CA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4">
    <w:name w:val="FAE3FE4B758142DA88CA797D4A6BB7D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4">
    <w:name w:val="25EDFC880C2A4A92913802FE0CA02ED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7">
    <w:name w:val="797F7FA47C5E4F76AB5009533FFB56AF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7">
    <w:name w:val="EB97380198E9436BB138D2F27313FA1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7">
    <w:name w:val="D0D659605AC3438FAC661CC503ED090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3">
    <w:name w:val="E0A8A7A16C754BC5B9E205B67AE5BAF4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2">
    <w:name w:val="215F3691EF5F4D0189D9251F3F74189912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3">
    <w:name w:val="52924C6584A34922B01FA55841FFC62C13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4">
    <w:name w:val="FAA9A162B19B4E9B9C7C62EC0F5F0F4E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4">
    <w:name w:val="58A9130DF40D4E378DF7C1CAF37691A2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5">
    <w:name w:val="EF77EEFC25B7425FA666C08BB4236FA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5">
    <w:name w:val="1CD33726576E4A188AC71CF76EA2D4F1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5">
    <w:name w:val="E18264AFC8774E5B9161A8BCA1B3E41C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8">
    <w:name w:val="2620BDA7739F4727AFCB9D5772D80AC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8">
    <w:name w:val="FF7B8FB92BB14CE180CAD0964AA5080E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8">
    <w:name w:val="DD423A9635064FC99CFF6E78BAA90453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1">
    <w:name w:val="71CB5B699D7D476FB19EAB593E59342B11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8">
    <w:name w:val="9E234753AC8249978E315D9D02AAE07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5">
    <w:name w:val="0580923F74304FBB9B44D8E6739BACB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5">
    <w:name w:val="95A714C4E35D4A4CB7E00216BF02597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5">
    <w:name w:val="AD1BFCD689AE484CA9A69FA1FF1E2423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5">
    <w:name w:val="FA9BD632A746426FB11FCB3A2B1CC27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5">
    <w:name w:val="166A69DFFB65421E885F973CEFA438A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5">
    <w:name w:val="137A31CE93B848AEA5A9CC839C5A780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5">
    <w:name w:val="5A5EB7FFDE564FA59E446BAABE7A1CA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5">
    <w:name w:val="FAE3FE4B758142DA88CA797D4A6BB7D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5">
    <w:name w:val="25EDFC880C2A4A92913802FE0CA02ED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8">
    <w:name w:val="797F7FA47C5E4F76AB5009533FFB56AF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8">
    <w:name w:val="EB97380198E9436BB138D2F27313FA1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8">
    <w:name w:val="D0D659605AC3438FAC661CC503ED090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4">
    <w:name w:val="E0A8A7A16C754BC5B9E205B67AE5BAF4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3">
    <w:name w:val="215F3691EF5F4D0189D9251F3F74189913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4">
    <w:name w:val="52924C6584A34922B01FA55841FFC62C14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5">
    <w:name w:val="FAA9A162B19B4E9B9C7C62EC0F5F0F4E15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5">
    <w:name w:val="58A9130DF40D4E378DF7C1CAF37691A215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6">
    <w:name w:val="EF77EEFC25B7425FA666C08BB4236FA0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6">
    <w:name w:val="1CD33726576E4A188AC71CF76EA2D4F1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6">
    <w:name w:val="E18264AFC8774E5B9161A8BCA1B3E41C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9">
    <w:name w:val="2620BDA7739F4727AFCB9D5772D80ACB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9">
    <w:name w:val="FF7B8FB92BB14CE180CAD0964AA5080E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9">
    <w:name w:val="DD423A9635064FC99CFF6E78BAA90453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2">
    <w:name w:val="71CB5B699D7D476FB19EAB593E59342B12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9">
    <w:name w:val="9E234753AC8249978E315D9D02AAE075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6">
    <w:name w:val="0580923F74304FBB9B44D8E6739BACB7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6">
    <w:name w:val="95A714C4E35D4A4CB7E00216BF025975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6">
    <w:name w:val="AD1BFCD689AE484CA9A69FA1FF1E2423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6">
    <w:name w:val="FA9BD632A746426FB11FCB3A2B1CC27E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6">
    <w:name w:val="166A69DFFB65421E885F973CEFA438A5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6">
    <w:name w:val="137A31CE93B848AEA5A9CC839C5A7807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6">
    <w:name w:val="5A5EB7FFDE564FA59E446BAABE7A1CAE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6">
    <w:name w:val="FAE3FE4B758142DA88CA797D4A6BB7D0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6">
    <w:name w:val="25EDFC880C2A4A92913802FE0CA02ED5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9">
    <w:name w:val="797F7FA47C5E4F76AB5009533FFB56AF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9">
    <w:name w:val="EB97380198E9436BB138D2F27313FA1B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9">
    <w:name w:val="D0D659605AC3438FAC661CC503ED0905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5">
    <w:name w:val="E0A8A7A16C754BC5B9E205B67AE5BAF415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33D1C0D9FF641E486F8BEB13AF6D085">
    <w:name w:val="433D1C0D9FF641E486F8BEB13AF6D085"/>
    <w:rsid w:val="003E4823"/>
  </w:style>
  <w:style w:type="paragraph" w:customStyle="1" w:styleId="11FD8A95F6114A18BE1A4C5E0639D799">
    <w:name w:val="11FD8A95F6114A18BE1A4C5E0639D799"/>
    <w:rsid w:val="003E4823"/>
  </w:style>
  <w:style w:type="paragraph" w:customStyle="1" w:styleId="215F3691EF5F4D0189D9251F3F74189914">
    <w:name w:val="215F3691EF5F4D0189D9251F3F74189914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5">
    <w:name w:val="52924C6584A34922B01FA55841FFC62C15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6">
    <w:name w:val="FAA9A162B19B4E9B9C7C62EC0F5F0F4E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6">
    <w:name w:val="58A9130DF40D4E378DF7C1CAF37691A2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7">
    <w:name w:val="EF77EEFC25B7425FA666C08BB4236FA0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7">
    <w:name w:val="1CD33726576E4A188AC71CF76EA2D4F1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7">
    <w:name w:val="E18264AFC8774E5B9161A8BCA1B3E41C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0">
    <w:name w:val="2620BDA7739F4727AFCB9D5772D80ACB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0">
    <w:name w:val="FF7B8FB92BB14CE180CAD0964AA5080E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0">
    <w:name w:val="DD423A9635064FC99CFF6E78BAA90453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3">
    <w:name w:val="71CB5B699D7D476FB19EAB593E59342B13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0">
    <w:name w:val="9E234753AC8249978E315D9D02AAE075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7">
    <w:name w:val="0580923F74304FBB9B44D8E6739BACB7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7">
    <w:name w:val="95A714C4E35D4A4CB7E00216BF025975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7">
    <w:name w:val="AD1BFCD689AE484CA9A69FA1FF1E2423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7">
    <w:name w:val="FA9BD632A746426FB11FCB3A2B1CC27E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7">
    <w:name w:val="166A69DFFB65421E885F973CEFA438A5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7">
    <w:name w:val="137A31CE93B848AEA5A9CC839C5A7807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7">
    <w:name w:val="5A5EB7FFDE564FA59E446BAABE7A1CAE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7">
    <w:name w:val="FAE3FE4B758142DA88CA797D4A6BB7D0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7">
    <w:name w:val="25EDFC880C2A4A92913802FE0CA02ED5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0">
    <w:name w:val="797F7FA47C5E4F76AB5009533FFB56AF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0">
    <w:name w:val="EB97380198E9436BB138D2F27313FA1B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0">
    <w:name w:val="D0D659605AC3438FAC661CC503ED0905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6">
    <w:name w:val="E0A8A7A16C754BC5B9E205B67AE5BAF4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0C21B930CA44C63BFB87A393F481B62">
    <w:name w:val="90C21B930CA44C63BFB87A393F481B62"/>
    <w:rsid w:val="0023200D"/>
    <w:rPr>
      <w:lang w:val="en-AU"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00D"/>
    <w:rPr>
      <w:color w:val="808080"/>
    </w:rPr>
  </w:style>
  <w:style w:type="paragraph" w:customStyle="1" w:styleId="62A540046B0E4F35861A0F8F3098D1B9">
    <w:name w:val="62A540046B0E4F35861A0F8F3098D1B9"/>
    <w:rsid w:val="00D33941"/>
  </w:style>
  <w:style w:type="paragraph" w:customStyle="1" w:styleId="3DABA6F3A57241A2AB4DC283DD752017">
    <w:name w:val="3DABA6F3A57241A2AB4DC283DD752017"/>
    <w:rsid w:val="00D33941"/>
  </w:style>
  <w:style w:type="paragraph" w:customStyle="1" w:styleId="222360BE88CB43D9BC9670175DF0D61B">
    <w:name w:val="222360BE88CB43D9BC9670175DF0D61B"/>
    <w:rsid w:val="00D33941"/>
  </w:style>
  <w:style w:type="paragraph" w:customStyle="1" w:styleId="D689040A0B9F483BA1CDD7AB58D649FB">
    <w:name w:val="D689040A0B9F483BA1CDD7AB58D649FB"/>
    <w:rsid w:val="00D33941"/>
  </w:style>
  <w:style w:type="paragraph" w:customStyle="1" w:styleId="831B45EB713944709754CF2D6B3F8FD1">
    <w:name w:val="831B45EB713944709754CF2D6B3F8FD1"/>
    <w:rsid w:val="00D33941"/>
  </w:style>
  <w:style w:type="paragraph" w:customStyle="1" w:styleId="E5B602C1C49841D28A6A870EAB591D15">
    <w:name w:val="E5B602C1C49841D28A6A870EAB591D15"/>
    <w:rsid w:val="00D33941"/>
  </w:style>
  <w:style w:type="paragraph" w:customStyle="1" w:styleId="EF77EEFC25B7425FA666C08BB4236FA0">
    <w:name w:val="EF77EEFC25B7425FA666C08BB4236FA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">
    <w:name w:val="1CD33726576E4A188AC71CF76EA2D4F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">
    <w:name w:val="E18264AFC8774E5B9161A8BCA1B3E41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">
    <w:name w:val="0580923F74304FBB9B44D8E6739BACB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">
    <w:name w:val="95A714C4E35D4A4CB7E00216BF02597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">
    <w:name w:val="AD1BFCD689AE484CA9A69FA1FF1E2423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">
    <w:name w:val="FA9BD632A746426FB11FCB3A2B1CC27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">
    <w:name w:val="166A69DFFB65421E885F973CEFA438A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">
    <w:name w:val="137A31CE93B848AEA5A9CC839C5A780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">
    <w:name w:val="5A5EB7FFDE564FA59E446BAABE7A1CA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">
    <w:name w:val="FAE3FE4B758142DA88CA797D4A6BB7D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">
    <w:name w:val="25EDFC880C2A4A92913802FE0CA02ED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">
    <w:name w:val="215F3691EF5F4D0189D9251F3F741899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">
    <w:name w:val="FAA9A162B19B4E9B9C7C62EC0F5F0F4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">
    <w:name w:val="58A9130DF40D4E378DF7C1CAF37691A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">
    <w:name w:val="EF77EEFC25B7425FA666C08BB4236FA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">
    <w:name w:val="1CD33726576E4A188AC71CF76EA2D4F1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">
    <w:name w:val="E18264AFC8774E5B9161A8BCA1B3E41C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1">
    <w:name w:val="0580923F74304FBB9B44D8E6739BACB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">
    <w:name w:val="95A714C4E35D4A4CB7E00216BF02597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">
    <w:name w:val="AD1BFCD689AE484CA9A69FA1FF1E2423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">
    <w:name w:val="FA9BD632A746426FB11FCB3A2B1CC27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">
    <w:name w:val="166A69DFFB65421E885F973CEFA438A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">
    <w:name w:val="137A31CE93B848AEA5A9CC839C5A780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">
    <w:name w:val="5A5EB7FFDE564FA59E446BAABE7A1CA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">
    <w:name w:val="FAE3FE4B758142DA88CA797D4A6BB7D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">
    <w:name w:val="25EDFC880C2A4A92913802FE0CA02ED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">
    <w:name w:val="E0A8A7A16C754BC5B9E205B67AE5BAF4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">
    <w:name w:val="52924C6584A34922B01FA55841FFC62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">
    <w:name w:val="FAA9A162B19B4E9B9C7C62EC0F5F0F4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">
    <w:name w:val="58A9130DF40D4E378DF7C1CAF37691A2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2">
    <w:name w:val="EF77EEFC25B7425FA666C08BB4236FA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2">
    <w:name w:val="1CD33726576E4A188AC71CF76EA2D4F1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2">
    <w:name w:val="E18264AFC8774E5B9161A8BCA1B3E41C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2">
    <w:name w:val="0580923F74304FBB9B44D8E6739BACB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2">
    <w:name w:val="95A714C4E35D4A4CB7E00216BF02597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2">
    <w:name w:val="AD1BFCD689AE484CA9A69FA1FF1E2423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2">
    <w:name w:val="FA9BD632A746426FB11FCB3A2B1CC27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2">
    <w:name w:val="166A69DFFB65421E885F973CEFA438A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2">
    <w:name w:val="137A31CE93B848AEA5A9CC839C5A780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2">
    <w:name w:val="5A5EB7FFDE564FA59E446BAABE7A1CA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2">
    <w:name w:val="FAE3FE4B758142DA88CA797D4A6BB7D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2">
    <w:name w:val="25EDFC880C2A4A92913802FE0CA02ED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1">
    <w:name w:val="E0A8A7A16C754BC5B9E205B67AE5BAF4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tyle>
  <w:style w:type="paragraph" w:customStyle="1" w:styleId="9E3042138DB34C20BDF1C9C64AB2EBE7">
    <w:name w:val="9E3042138DB34C20BDF1C9C64AB2EBE7"/>
    <w:rsid w:val="00FD7F51"/>
  </w:style>
  <w:style w:type="paragraph" w:customStyle="1" w:styleId="4C6778190D1048439062B12E1F030F97">
    <w:name w:val="4C6778190D1048439062B12E1F030F97"/>
    <w:rsid w:val="00FD7F51"/>
  </w:style>
  <w:style w:type="paragraph" w:customStyle="1" w:styleId="033215ED9AF74EA5834F9B938A26CE70">
    <w:name w:val="033215ED9AF74EA5834F9B938A26CE70"/>
    <w:rsid w:val="00FD7F51"/>
  </w:style>
  <w:style w:type="paragraph" w:customStyle="1" w:styleId="4C44DBCCF05B4B8183B7F6ABDFDE2B39">
    <w:name w:val="4C44DBCCF05B4B8183B7F6ABDFDE2B39"/>
    <w:rsid w:val="00FD7F51"/>
  </w:style>
  <w:style w:type="paragraph" w:customStyle="1" w:styleId="1B6173AC590542389834507A27236388">
    <w:name w:val="1B6173AC590542389834507A27236388"/>
    <w:rsid w:val="00FD7F51"/>
  </w:style>
  <w:style w:type="paragraph" w:customStyle="1" w:styleId="D542B1E7F55740D593EB16B83AC93F73">
    <w:name w:val="D542B1E7F55740D593EB16B83AC93F73"/>
    <w:rsid w:val="00FD7F51"/>
  </w:style>
  <w:style w:type="paragraph" w:customStyle="1" w:styleId="52924C6584A34922B01FA55841FFC62C1">
    <w:name w:val="52924C6584A34922B01FA55841FFC62C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2">
    <w:name w:val="FAA9A162B19B4E9B9C7C62EC0F5F0F4E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2">
    <w:name w:val="58A9130DF40D4E378DF7C1CAF37691A2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3">
    <w:name w:val="EF77EEFC25B7425FA666C08BB4236FA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3">
    <w:name w:val="1CD33726576E4A188AC71CF76EA2D4F1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3">
    <w:name w:val="E18264AFC8774E5B9161A8BCA1B3E41C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">
    <w:name w:val="B46F3EDA1AC5456BAD9BC3687BE7FE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1">
    <w:name w:val="4C6778190D1048439062B12E1F030F97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1">
    <w:name w:val="033215ED9AF74EA5834F9B938A26CE70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3">
    <w:name w:val="0580923F74304FBB9B44D8E6739BACB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3">
    <w:name w:val="95A714C4E35D4A4CB7E00216BF02597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3">
    <w:name w:val="AD1BFCD689AE484CA9A69FA1FF1E2423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3">
    <w:name w:val="FA9BD632A746426FB11FCB3A2B1CC27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3">
    <w:name w:val="166A69DFFB65421E885F973CEFA438A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3">
    <w:name w:val="137A31CE93B848AEA5A9CC839C5A780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3">
    <w:name w:val="5A5EB7FFDE564FA59E446BAABE7A1CA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3">
    <w:name w:val="FAE3FE4B758142DA88CA797D4A6BB7D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3">
    <w:name w:val="25EDFC880C2A4A92913802FE0CA02ED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1">
    <w:name w:val="4C44DBCCF05B4B8183B7F6ABDFDE2B39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1">
    <w:name w:val="1B6173AC590542389834507A27236388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1">
    <w:name w:val="D542B1E7F55740D593EB16B83AC93F73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2">
    <w:name w:val="E0A8A7A16C754BC5B9E205B67AE5BAF4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">
    <w:name w:val="215F3691EF5F4D0189D9251F3F741899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2">
    <w:name w:val="52924C6584A34922B01FA55841FFC62C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3">
    <w:name w:val="FAA9A162B19B4E9B9C7C62EC0F5F0F4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3">
    <w:name w:val="58A9130DF40D4E378DF7C1CAF37691A2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4">
    <w:name w:val="EF77EEFC25B7425FA666C08BB4236FA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4">
    <w:name w:val="1CD33726576E4A188AC71CF76EA2D4F1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4">
    <w:name w:val="E18264AFC8774E5B9161A8BCA1B3E41C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1">
    <w:name w:val="B46F3EDA1AC5456BAD9BC3687BE7FE92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2">
    <w:name w:val="4C6778190D1048439062B12E1F030F97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2">
    <w:name w:val="033215ED9AF74EA5834F9B938A26CE70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4">
    <w:name w:val="0580923F74304FBB9B44D8E6739BACB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4">
    <w:name w:val="95A714C4E35D4A4CB7E00216BF02597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4">
    <w:name w:val="AD1BFCD689AE484CA9A69FA1FF1E2423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4">
    <w:name w:val="FA9BD632A746426FB11FCB3A2B1CC27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4">
    <w:name w:val="166A69DFFB65421E885F973CEFA438A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4">
    <w:name w:val="137A31CE93B848AEA5A9CC839C5A780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4">
    <w:name w:val="5A5EB7FFDE564FA59E446BAABE7A1CA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4">
    <w:name w:val="FAE3FE4B758142DA88CA797D4A6BB7D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4">
    <w:name w:val="25EDFC880C2A4A92913802FE0CA02ED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2">
    <w:name w:val="4C44DBCCF05B4B8183B7F6ABDFDE2B3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2">
    <w:name w:val="1B6173AC590542389834507A27236388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2">
    <w:name w:val="D542B1E7F55740D593EB16B83AC93F73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3">
    <w:name w:val="E0A8A7A16C754BC5B9E205B67AE5BAF4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1CB5B699D7D476FB19EAB593E59342B">
    <w:name w:val="71CB5B699D7D476FB19EAB593E59342B"/>
    <w:rsid w:val="00507361"/>
    <w:rPr>
      <w:lang w:val="en-US" w:eastAsia="en-US"/>
    </w:rPr>
  </w:style>
  <w:style w:type="paragraph" w:customStyle="1" w:styleId="FF98F3E2422D41B4B84C8C2AC4BD1F2E">
    <w:name w:val="FF98F3E2422D41B4B84C8C2AC4BD1F2E"/>
    <w:rsid w:val="00507361"/>
    <w:rPr>
      <w:lang w:val="en-US" w:eastAsia="en-US"/>
    </w:rPr>
  </w:style>
  <w:style w:type="paragraph" w:customStyle="1" w:styleId="5876DB7AFCD34E588540E5CB518076C3">
    <w:name w:val="5876DB7AFCD34E588540E5CB518076C3"/>
    <w:rsid w:val="00507361"/>
    <w:rPr>
      <w:lang w:val="en-US" w:eastAsia="en-US"/>
    </w:rPr>
  </w:style>
  <w:style w:type="paragraph" w:customStyle="1" w:styleId="96ACBC1082BE43269ED80D7A20A67DF3">
    <w:name w:val="96ACBC1082BE43269ED80D7A20A67DF3"/>
    <w:rsid w:val="00507361"/>
    <w:rPr>
      <w:lang w:val="en-US" w:eastAsia="en-US"/>
    </w:rPr>
  </w:style>
  <w:style w:type="paragraph" w:customStyle="1" w:styleId="FE429F7908014470A7F3675B2D266CB1">
    <w:name w:val="FE429F7908014470A7F3675B2D266CB1"/>
    <w:rsid w:val="00507361"/>
    <w:rPr>
      <w:lang w:val="en-US" w:eastAsia="en-US"/>
    </w:rPr>
  </w:style>
  <w:style w:type="paragraph" w:customStyle="1" w:styleId="215F3691EF5F4D0189D9251F3F7418992">
    <w:name w:val="215F3691EF5F4D0189D9251F3F741899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3">
    <w:name w:val="52924C6584A34922B01FA55841FFC62C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4">
    <w:name w:val="FAA9A162B19B4E9B9C7C62EC0F5F0F4E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4">
    <w:name w:val="58A9130DF40D4E378DF7C1CAF37691A2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5">
    <w:name w:val="EF77EEFC25B7425FA666C08BB4236FA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5">
    <w:name w:val="1CD33726576E4A188AC71CF76EA2D4F1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5">
    <w:name w:val="E18264AFC8774E5B9161A8BCA1B3E41C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2">
    <w:name w:val="B46F3EDA1AC5456BAD9BC3687BE7FE92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3">
    <w:name w:val="4C6778190D1048439062B12E1F030F97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3">
    <w:name w:val="033215ED9AF74EA5834F9B938A26CE70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">
    <w:name w:val="71CB5B699D7D476FB19EAB593E59342B1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1">
    <w:name w:val="FE429F7908014470A7F3675B2D266CB11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5">
    <w:name w:val="0580923F74304FBB9B44D8E6739BACB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5">
    <w:name w:val="95A714C4E35D4A4CB7E00216BF02597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5">
    <w:name w:val="AD1BFCD689AE484CA9A69FA1FF1E2423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5">
    <w:name w:val="FA9BD632A746426FB11FCB3A2B1CC27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5">
    <w:name w:val="166A69DFFB65421E885F973CEFA438A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5">
    <w:name w:val="137A31CE93B848AEA5A9CC839C5A780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5">
    <w:name w:val="5A5EB7FFDE564FA59E446BAABE7A1CA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5">
    <w:name w:val="FAE3FE4B758142DA88CA797D4A6BB7D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5">
    <w:name w:val="25EDFC880C2A4A92913802FE0CA02ED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3">
    <w:name w:val="4C44DBCCF05B4B8183B7F6ABDFDE2B39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3">
    <w:name w:val="1B6173AC590542389834507A27236388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3">
    <w:name w:val="D542B1E7F55740D593EB16B83AC93F73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4">
    <w:name w:val="E0A8A7A16C754BC5B9E205B67AE5BAF4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3">
    <w:name w:val="215F3691EF5F4D0189D9251F3F741899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4">
    <w:name w:val="52924C6584A34922B01FA55841FFC62C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5">
    <w:name w:val="FAA9A162B19B4E9B9C7C62EC0F5F0F4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5">
    <w:name w:val="58A9130DF40D4E378DF7C1CAF37691A2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6">
    <w:name w:val="EF77EEFC25B7425FA666C08BB4236FA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6">
    <w:name w:val="1CD33726576E4A188AC71CF76EA2D4F1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6">
    <w:name w:val="E18264AFC8774E5B9161A8BCA1B3E41C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3">
    <w:name w:val="B46F3EDA1AC5456BAD9BC3687BE7FE92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4">
    <w:name w:val="4C6778190D1048439062B12E1F030F97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4">
    <w:name w:val="033215ED9AF74EA5834F9B938A26CE70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2">
    <w:name w:val="71CB5B699D7D476FB19EAB593E59342B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2">
    <w:name w:val="FE429F7908014470A7F3675B2D266CB1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6">
    <w:name w:val="0580923F74304FBB9B44D8E6739BACB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6">
    <w:name w:val="95A714C4E35D4A4CB7E00216BF02597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6">
    <w:name w:val="AD1BFCD689AE484CA9A69FA1FF1E2423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6">
    <w:name w:val="FA9BD632A746426FB11FCB3A2B1CC27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6">
    <w:name w:val="166A69DFFB65421E885F973CEFA438A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6">
    <w:name w:val="137A31CE93B848AEA5A9CC839C5A780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6">
    <w:name w:val="5A5EB7FFDE564FA59E446BAABE7A1CA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6">
    <w:name w:val="FAE3FE4B758142DA88CA797D4A6BB7D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6">
    <w:name w:val="25EDFC880C2A4A92913802FE0CA02ED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4">
    <w:name w:val="4C44DBCCF05B4B8183B7F6ABDFDE2B39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4">
    <w:name w:val="1B6173AC590542389834507A27236388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4">
    <w:name w:val="D542B1E7F55740D593EB16B83AC93F73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5">
    <w:name w:val="E0A8A7A16C754BC5B9E205B67AE5BAF4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4">
    <w:name w:val="215F3691EF5F4D0189D9251F3F741899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5">
    <w:name w:val="52924C6584A34922B01FA55841FFC62C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6">
    <w:name w:val="FAA9A162B19B4E9B9C7C62EC0F5F0F4E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6">
    <w:name w:val="58A9130DF40D4E378DF7C1CAF37691A2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7">
    <w:name w:val="EF77EEFC25B7425FA666C08BB4236FA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7">
    <w:name w:val="1CD33726576E4A188AC71CF76EA2D4F1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7">
    <w:name w:val="E18264AFC8774E5B9161A8BCA1B3E41C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4">
    <w:name w:val="B46F3EDA1AC5456BAD9BC3687BE7FE924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5">
    <w:name w:val="4C6778190D1048439062B12E1F030F97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5">
    <w:name w:val="033215ED9AF74EA5834F9B938A26CE70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3">
    <w:name w:val="71CB5B699D7D476FB19EAB593E59342B3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3">
    <w:name w:val="FE429F7908014470A7F3675B2D266CB13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7">
    <w:name w:val="0580923F74304FBB9B44D8E6739BACB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7">
    <w:name w:val="95A714C4E35D4A4CB7E00216BF02597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7">
    <w:name w:val="AD1BFCD689AE484CA9A69FA1FF1E2423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7">
    <w:name w:val="FA9BD632A746426FB11FCB3A2B1CC27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7">
    <w:name w:val="166A69DFFB65421E885F973CEFA438A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7">
    <w:name w:val="137A31CE93B848AEA5A9CC839C5A780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7">
    <w:name w:val="5A5EB7FFDE564FA59E446BAABE7A1CA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7">
    <w:name w:val="FAE3FE4B758142DA88CA797D4A6BB7D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7">
    <w:name w:val="25EDFC880C2A4A92913802FE0CA02ED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5">
    <w:name w:val="4C44DBCCF05B4B8183B7F6ABDFDE2B39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5">
    <w:name w:val="1B6173AC590542389834507A27236388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5">
    <w:name w:val="D542B1E7F55740D593EB16B83AC93F73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6">
    <w:name w:val="E0A8A7A16C754BC5B9E205B67AE5BAF4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">
    <w:name w:val="2620BDA7739F4727AFCB9D5772D80ACB"/>
    <w:rsid w:val="007D6109"/>
    <w:rPr>
      <w:lang w:val="en-US" w:eastAsia="en-US"/>
    </w:rPr>
  </w:style>
  <w:style w:type="paragraph" w:customStyle="1" w:styleId="FF7B8FB92BB14CE180CAD0964AA5080E">
    <w:name w:val="FF7B8FB92BB14CE180CAD0964AA5080E"/>
    <w:rsid w:val="007D6109"/>
    <w:rPr>
      <w:lang w:val="en-US" w:eastAsia="en-US"/>
    </w:rPr>
  </w:style>
  <w:style w:type="paragraph" w:customStyle="1" w:styleId="DD423A9635064FC99CFF6E78BAA90453">
    <w:name w:val="DD423A9635064FC99CFF6E78BAA90453"/>
    <w:rsid w:val="007D6109"/>
    <w:rPr>
      <w:lang w:val="en-US" w:eastAsia="en-US"/>
    </w:rPr>
  </w:style>
  <w:style w:type="paragraph" w:customStyle="1" w:styleId="9E234753AC8249978E315D9D02AAE075">
    <w:name w:val="9E234753AC8249978E315D9D02AAE075"/>
    <w:rsid w:val="007D6109"/>
    <w:rPr>
      <w:lang w:val="en-US" w:eastAsia="en-US"/>
    </w:rPr>
  </w:style>
  <w:style w:type="paragraph" w:customStyle="1" w:styleId="797F7FA47C5E4F76AB5009533FFB56AF">
    <w:name w:val="797F7FA47C5E4F76AB5009533FFB56AF"/>
    <w:rsid w:val="007D6109"/>
    <w:rPr>
      <w:lang w:val="en-US" w:eastAsia="en-US"/>
    </w:rPr>
  </w:style>
  <w:style w:type="paragraph" w:customStyle="1" w:styleId="EB97380198E9436BB138D2F27313FA1B">
    <w:name w:val="EB97380198E9436BB138D2F27313FA1B"/>
    <w:rsid w:val="007D6109"/>
    <w:rPr>
      <w:lang w:val="en-US" w:eastAsia="en-US"/>
    </w:rPr>
  </w:style>
  <w:style w:type="paragraph" w:customStyle="1" w:styleId="D0D659605AC3438FAC661CC503ED0905">
    <w:name w:val="D0D659605AC3438FAC661CC503ED0905"/>
    <w:rsid w:val="007D6109"/>
    <w:rPr>
      <w:lang w:val="en-US" w:eastAsia="en-US"/>
    </w:rPr>
  </w:style>
  <w:style w:type="paragraph" w:customStyle="1" w:styleId="215F3691EF5F4D0189D9251F3F7418995">
    <w:name w:val="215F3691EF5F4D0189D9251F3F741899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6">
    <w:name w:val="52924C6584A34922B01FA55841FFC62C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7">
    <w:name w:val="FAA9A162B19B4E9B9C7C62EC0F5F0F4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7">
    <w:name w:val="58A9130DF40D4E378DF7C1CAF37691A2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8">
    <w:name w:val="EF77EEFC25B7425FA666C08BB4236FA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8">
    <w:name w:val="1CD33726576E4A188AC71CF76EA2D4F1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8">
    <w:name w:val="E18264AFC8774E5B9161A8BCA1B3E41C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">
    <w:name w:val="2620BDA7739F4727AFCB9D5772D80AC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">
    <w:name w:val="FF7B8FB92BB14CE180CAD0964AA5080E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">
    <w:name w:val="DD423A9635064FC99CFF6E78BAA90453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4">
    <w:name w:val="71CB5B699D7D476FB19EAB593E59342B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">
    <w:name w:val="9E234753AC8249978E315D9D02AAE07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8">
    <w:name w:val="0580923F74304FBB9B44D8E6739BACB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8">
    <w:name w:val="95A714C4E35D4A4CB7E00216BF02597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8">
    <w:name w:val="AD1BFCD689AE484CA9A69FA1FF1E2423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8">
    <w:name w:val="FA9BD632A746426FB11FCB3A2B1CC27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8">
    <w:name w:val="166A69DFFB65421E885F973CEFA438A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8">
    <w:name w:val="137A31CE93B848AEA5A9CC839C5A780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8">
    <w:name w:val="5A5EB7FFDE564FA59E446BAABE7A1CA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8">
    <w:name w:val="FAE3FE4B758142DA88CA797D4A6BB7D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8">
    <w:name w:val="25EDFC880C2A4A92913802FE0CA02ED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">
    <w:name w:val="797F7FA47C5E4F76AB5009533FFB56AF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">
    <w:name w:val="EB97380198E9436BB138D2F27313FA1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">
    <w:name w:val="D0D659605AC3438FAC661CC503ED090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7">
    <w:name w:val="E0A8A7A16C754BC5B9E205B67AE5BAF4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6">
    <w:name w:val="215F3691EF5F4D0189D9251F3F7418996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7">
    <w:name w:val="52924C6584A34922B01FA55841FFC62C7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8">
    <w:name w:val="FAA9A162B19B4E9B9C7C62EC0F5F0F4E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8">
    <w:name w:val="58A9130DF40D4E378DF7C1CAF37691A2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9">
    <w:name w:val="EF77EEFC25B7425FA666C08BB4236FA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9">
    <w:name w:val="1CD33726576E4A188AC71CF76EA2D4F1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9">
    <w:name w:val="E18264AFC8774E5B9161A8BCA1B3E41C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2">
    <w:name w:val="2620BDA7739F4727AFCB9D5772D80AC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2">
    <w:name w:val="FF7B8FB92BB14CE180CAD0964AA5080E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2">
    <w:name w:val="DD423A9635064FC99CFF6E78BAA90453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5">
    <w:name w:val="71CB5B699D7D476FB19EAB593E59342B5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2">
    <w:name w:val="9E234753AC8249978E315D9D02AAE07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9">
    <w:name w:val="0580923F74304FBB9B44D8E6739BACB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9">
    <w:name w:val="95A714C4E35D4A4CB7E00216BF02597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9">
    <w:name w:val="AD1BFCD689AE484CA9A69FA1FF1E2423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9">
    <w:name w:val="FA9BD632A746426FB11FCB3A2B1CC27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9">
    <w:name w:val="166A69DFFB65421E885F973CEFA438A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9">
    <w:name w:val="137A31CE93B848AEA5A9CC839C5A780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9">
    <w:name w:val="5A5EB7FFDE564FA59E446BAABE7A1CA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9">
    <w:name w:val="FAE3FE4B758142DA88CA797D4A6BB7D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9">
    <w:name w:val="25EDFC880C2A4A92913802FE0CA02ED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2">
    <w:name w:val="797F7FA47C5E4F76AB5009533FFB56AF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2">
    <w:name w:val="EB97380198E9436BB138D2F27313FA1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2">
    <w:name w:val="D0D659605AC3438FAC661CC503ED090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8">
    <w:name w:val="E0A8A7A16C754BC5B9E205B67AE5BAF4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7">
    <w:name w:val="215F3691EF5F4D0189D9251F3F7418997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8">
    <w:name w:val="52924C6584A34922B01FA55841FFC62C8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9">
    <w:name w:val="FAA9A162B19B4E9B9C7C62EC0F5F0F4E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9">
    <w:name w:val="58A9130DF40D4E378DF7C1CAF37691A2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0">
    <w:name w:val="EF77EEFC25B7425FA666C08BB4236FA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0">
    <w:name w:val="1CD33726576E4A188AC71CF76EA2D4F1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0">
    <w:name w:val="E18264AFC8774E5B9161A8BCA1B3E41C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3">
    <w:name w:val="2620BDA7739F4727AFCB9D5772D80AC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3">
    <w:name w:val="FF7B8FB92BB14CE180CAD0964AA5080E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3">
    <w:name w:val="DD423A9635064FC99CFF6E78BAA90453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6">
    <w:name w:val="71CB5B699D7D476FB19EAB593E59342B6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3">
    <w:name w:val="9E234753AC8249978E315D9D02AAE07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0">
    <w:name w:val="0580923F74304FBB9B44D8E6739BACB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0">
    <w:name w:val="95A714C4E35D4A4CB7E00216BF02597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0">
    <w:name w:val="AD1BFCD689AE484CA9A69FA1FF1E2423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0">
    <w:name w:val="FA9BD632A746426FB11FCB3A2B1CC27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0">
    <w:name w:val="166A69DFFB65421E885F973CEFA438A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0">
    <w:name w:val="137A31CE93B848AEA5A9CC839C5A780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0">
    <w:name w:val="5A5EB7FFDE564FA59E446BAABE7A1CA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0">
    <w:name w:val="FAE3FE4B758142DA88CA797D4A6BB7D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0">
    <w:name w:val="25EDFC880C2A4A92913802FE0CA02ED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3">
    <w:name w:val="797F7FA47C5E4F76AB5009533FFB56AF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3">
    <w:name w:val="EB97380198E9436BB138D2F27313FA1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3">
    <w:name w:val="D0D659605AC3438FAC661CC503ED090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9">
    <w:name w:val="E0A8A7A16C754BC5B9E205B67AE5BAF4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8">
    <w:name w:val="215F3691EF5F4D0189D9251F3F741899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9">
    <w:name w:val="52924C6584A34922B01FA55841FFC62C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0">
    <w:name w:val="FAA9A162B19B4E9B9C7C62EC0F5F0F4E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0">
    <w:name w:val="58A9130DF40D4E378DF7C1CAF37691A2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1">
    <w:name w:val="EF77EEFC25B7425FA666C08BB4236FA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1">
    <w:name w:val="1CD33726576E4A188AC71CF76EA2D4F1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1">
    <w:name w:val="E18264AFC8774E5B9161A8BCA1B3E41C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4">
    <w:name w:val="2620BDA7739F4727AFCB9D5772D80AC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4">
    <w:name w:val="FF7B8FB92BB14CE180CAD0964AA5080E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4">
    <w:name w:val="DD423A9635064FC99CFF6E78BAA90453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7">
    <w:name w:val="71CB5B699D7D476FB19EAB593E59342B7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4">
    <w:name w:val="9E234753AC8249978E315D9D02AAE07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1">
    <w:name w:val="0580923F74304FBB9B44D8E6739BACB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1">
    <w:name w:val="95A714C4E35D4A4CB7E00216BF02597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1">
    <w:name w:val="AD1BFCD689AE484CA9A69FA1FF1E2423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1">
    <w:name w:val="FA9BD632A746426FB11FCB3A2B1CC27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1">
    <w:name w:val="166A69DFFB65421E885F973CEFA438A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1">
    <w:name w:val="137A31CE93B848AEA5A9CC839C5A780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1">
    <w:name w:val="5A5EB7FFDE564FA59E446BAABE7A1CA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1">
    <w:name w:val="FAE3FE4B758142DA88CA797D4A6BB7D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1">
    <w:name w:val="25EDFC880C2A4A92913802FE0CA02ED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4">
    <w:name w:val="797F7FA47C5E4F76AB5009533FFB56AF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4">
    <w:name w:val="EB97380198E9436BB138D2F27313FA1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4">
    <w:name w:val="D0D659605AC3438FAC661CC503ED090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0">
    <w:name w:val="E0A8A7A16C754BC5B9E205B67AE5BAF4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9">
    <w:name w:val="215F3691EF5F4D0189D9251F3F741899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0">
    <w:name w:val="52924C6584A34922B01FA55841FFC62C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1">
    <w:name w:val="FAA9A162B19B4E9B9C7C62EC0F5F0F4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1">
    <w:name w:val="58A9130DF40D4E378DF7C1CAF37691A2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2">
    <w:name w:val="EF77EEFC25B7425FA666C08BB4236FA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2">
    <w:name w:val="1CD33726576E4A188AC71CF76EA2D4F1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2">
    <w:name w:val="E18264AFC8774E5B9161A8BCA1B3E41C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5">
    <w:name w:val="2620BDA7739F4727AFCB9D5772D80AC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5">
    <w:name w:val="FF7B8FB92BB14CE180CAD0964AA5080E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5">
    <w:name w:val="DD423A9635064FC99CFF6E78BAA90453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8">
    <w:name w:val="71CB5B699D7D476FB19EAB593E59342B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5">
    <w:name w:val="9E234753AC8249978E315D9D02AAE07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2">
    <w:name w:val="0580923F74304FBB9B44D8E6739BACB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2">
    <w:name w:val="95A714C4E35D4A4CB7E00216BF02597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2">
    <w:name w:val="AD1BFCD689AE484CA9A69FA1FF1E2423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2">
    <w:name w:val="FA9BD632A746426FB11FCB3A2B1CC27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2">
    <w:name w:val="166A69DFFB65421E885F973CEFA438A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2">
    <w:name w:val="137A31CE93B848AEA5A9CC839C5A780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2">
    <w:name w:val="5A5EB7FFDE564FA59E446BAABE7A1CA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2">
    <w:name w:val="FAE3FE4B758142DA88CA797D4A6BB7D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2">
    <w:name w:val="25EDFC880C2A4A92913802FE0CA02ED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5">
    <w:name w:val="797F7FA47C5E4F76AB5009533FFB56AF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5">
    <w:name w:val="EB97380198E9436BB138D2F27313FA1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5">
    <w:name w:val="D0D659605AC3438FAC661CC503ED090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1">
    <w:name w:val="E0A8A7A16C754BC5B9E205B67AE5BAF4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0">
    <w:name w:val="215F3691EF5F4D0189D9251F3F741899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1">
    <w:name w:val="52924C6584A34922B01FA55841FFC62C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2">
    <w:name w:val="FAA9A162B19B4E9B9C7C62EC0F5F0F4E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2">
    <w:name w:val="58A9130DF40D4E378DF7C1CAF37691A2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3">
    <w:name w:val="EF77EEFC25B7425FA666C08BB4236FA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3">
    <w:name w:val="1CD33726576E4A188AC71CF76EA2D4F1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3">
    <w:name w:val="E18264AFC8774E5B9161A8BCA1B3E41C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6">
    <w:name w:val="2620BDA7739F4727AFCB9D5772D80AC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6">
    <w:name w:val="FF7B8FB92BB14CE180CAD0964AA5080E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6">
    <w:name w:val="DD423A9635064FC99CFF6E78BAA90453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9">
    <w:name w:val="71CB5B699D7D476FB19EAB593E59342B9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6">
    <w:name w:val="9E234753AC8249978E315D9D02AAE07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3">
    <w:name w:val="0580923F74304FBB9B44D8E6739BACB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3">
    <w:name w:val="95A714C4E35D4A4CB7E00216BF02597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3">
    <w:name w:val="AD1BFCD689AE484CA9A69FA1FF1E2423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3">
    <w:name w:val="FA9BD632A746426FB11FCB3A2B1CC27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3">
    <w:name w:val="166A69DFFB65421E885F973CEFA438A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3">
    <w:name w:val="137A31CE93B848AEA5A9CC839C5A780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3">
    <w:name w:val="5A5EB7FFDE564FA59E446BAABE7A1CA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3">
    <w:name w:val="FAE3FE4B758142DA88CA797D4A6BB7D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3">
    <w:name w:val="25EDFC880C2A4A92913802FE0CA02ED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6">
    <w:name w:val="797F7FA47C5E4F76AB5009533FFB56AF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6">
    <w:name w:val="EB97380198E9436BB138D2F27313FA1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6">
    <w:name w:val="D0D659605AC3438FAC661CC503ED090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2">
    <w:name w:val="E0A8A7A16C754BC5B9E205B67AE5BAF4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1">
    <w:name w:val="215F3691EF5F4D0189D9251F3F741899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2">
    <w:name w:val="52924C6584A34922B01FA55841FFC62C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3">
    <w:name w:val="FAA9A162B19B4E9B9C7C62EC0F5F0F4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3">
    <w:name w:val="58A9130DF40D4E378DF7C1CAF37691A2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4">
    <w:name w:val="EF77EEFC25B7425FA666C08BB4236FA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4">
    <w:name w:val="1CD33726576E4A188AC71CF76EA2D4F1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4">
    <w:name w:val="E18264AFC8774E5B9161A8BCA1B3E41C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7">
    <w:name w:val="2620BDA7739F4727AFCB9D5772D80AC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7">
    <w:name w:val="FF7B8FB92BB14CE180CAD0964AA5080E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7">
    <w:name w:val="DD423A9635064FC99CFF6E78BAA90453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0">
    <w:name w:val="71CB5B699D7D476FB19EAB593E59342B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7">
    <w:name w:val="9E234753AC8249978E315D9D02AAE07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4">
    <w:name w:val="0580923F74304FBB9B44D8E6739BACB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4">
    <w:name w:val="95A714C4E35D4A4CB7E00216BF02597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4">
    <w:name w:val="AD1BFCD689AE484CA9A69FA1FF1E2423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4">
    <w:name w:val="FA9BD632A746426FB11FCB3A2B1CC27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4">
    <w:name w:val="166A69DFFB65421E885F973CEFA438A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4">
    <w:name w:val="137A31CE93B848AEA5A9CC839C5A780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4">
    <w:name w:val="5A5EB7FFDE564FA59E446BAABE7A1CA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4">
    <w:name w:val="FAE3FE4B758142DA88CA797D4A6BB7D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4">
    <w:name w:val="25EDFC880C2A4A92913802FE0CA02ED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7">
    <w:name w:val="797F7FA47C5E4F76AB5009533FFB56AF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7">
    <w:name w:val="EB97380198E9436BB138D2F27313FA1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7">
    <w:name w:val="D0D659605AC3438FAC661CC503ED090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3">
    <w:name w:val="E0A8A7A16C754BC5B9E205B67AE5BAF4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2">
    <w:name w:val="215F3691EF5F4D0189D9251F3F74189912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3">
    <w:name w:val="52924C6584A34922B01FA55841FFC62C13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4">
    <w:name w:val="FAA9A162B19B4E9B9C7C62EC0F5F0F4E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4">
    <w:name w:val="58A9130DF40D4E378DF7C1CAF37691A2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5">
    <w:name w:val="EF77EEFC25B7425FA666C08BB4236FA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5">
    <w:name w:val="1CD33726576E4A188AC71CF76EA2D4F1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5">
    <w:name w:val="E18264AFC8774E5B9161A8BCA1B3E41C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8">
    <w:name w:val="2620BDA7739F4727AFCB9D5772D80AC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8">
    <w:name w:val="FF7B8FB92BB14CE180CAD0964AA5080E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8">
    <w:name w:val="DD423A9635064FC99CFF6E78BAA90453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1">
    <w:name w:val="71CB5B699D7D476FB19EAB593E59342B11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8">
    <w:name w:val="9E234753AC8249978E315D9D02AAE07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5">
    <w:name w:val="0580923F74304FBB9B44D8E6739BACB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5">
    <w:name w:val="95A714C4E35D4A4CB7E00216BF02597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5">
    <w:name w:val="AD1BFCD689AE484CA9A69FA1FF1E2423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5">
    <w:name w:val="FA9BD632A746426FB11FCB3A2B1CC27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5">
    <w:name w:val="166A69DFFB65421E885F973CEFA438A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5">
    <w:name w:val="137A31CE93B848AEA5A9CC839C5A780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5">
    <w:name w:val="5A5EB7FFDE564FA59E446BAABE7A1CA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5">
    <w:name w:val="FAE3FE4B758142DA88CA797D4A6BB7D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5">
    <w:name w:val="25EDFC880C2A4A92913802FE0CA02ED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8">
    <w:name w:val="797F7FA47C5E4F76AB5009533FFB56AF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8">
    <w:name w:val="EB97380198E9436BB138D2F27313FA1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8">
    <w:name w:val="D0D659605AC3438FAC661CC503ED090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4">
    <w:name w:val="E0A8A7A16C754BC5B9E205B67AE5BAF4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3">
    <w:name w:val="215F3691EF5F4D0189D9251F3F74189913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4">
    <w:name w:val="52924C6584A34922B01FA55841FFC62C14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5">
    <w:name w:val="FAA9A162B19B4E9B9C7C62EC0F5F0F4E15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5">
    <w:name w:val="58A9130DF40D4E378DF7C1CAF37691A215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6">
    <w:name w:val="EF77EEFC25B7425FA666C08BB4236FA0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6">
    <w:name w:val="1CD33726576E4A188AC71CF76EA2D4F1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6">
    <w:name w:val="E18264AFC8774E5B9161A8BCA1B3E41C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9">
    <w:name w:val="2620BDA7739F4727AFCB9D5772D80ACB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9">
    <w:name w:val="FF7B8FB92BB14CE180CAD0964AA5080E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9">
    <w:name w:val="DD423A9635064FC99CFF6E78BAA90453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2">
    <w:name w:val="71CB5B699D7D476FB19EAB593E59342B12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9">
    <w:name w:val="9E234753AC8249978E315D9D02AAE075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6">
    <w:name w:val="0580923F74304FBB9B44D8E6739BACB7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6">
    <w:name w:val="95A714C4E35D4A4CB7E00216BF025975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6">
    <w:name w:val="AD1BFCD689AE484CA9A69FA1FF1E2423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6">
    <w:name w:val="FA9BD632A746426FB11FCB3A2B1CC27E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6">
    <w:name w:val="166A69DFFB65421E885F973CEFA438A5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6">
    <w:name w:val="137A31CE93B848AEA5A9CC839C5A7807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6">
    <w:name w:val="5A5EB7FFDE564FA59E446BAABE7A1CAE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6">
    <w:name w:val="FAE3FE4B758142DA88CA797D4A6BB7D0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6">
    <w:name w:val="25EDFC880C2A4A92913802FE0CA02ED5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9">
    <w:name w:val="797F7FA47C5E4F76AB5009533FFB56AF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9">
    <w:name w:val="EB97380198E9436BB138D2F27313FA1B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9">
    <w:name w:val="D0D659605AC3438FAC661CC503ED09059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5">
    <w:name w:val="E0A8A7A16C754BC5B9E205B67AE5BAF415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33D1C0D9FF641E486F8BEB13AF6D085">
    <w:name w:val="433D1C0D9FF641E486F8BEB13AF6D085"/>
    <w:rsid w:val="003E4823"/>
  </w:style>
  <w:style w:type="paragraph" w:customStyle="1" w:styleId="11FD8A95F6114A18BE1A4C5E0639D799">
    <w:name w:val="11FD8A95F6114A18BE1A4C5E0639D799"/>
    <w:rsid w:val="003E4823"/>
  </w:style>
  <w:style w:type="paragraph" w:customStyle="1" w:styleId="215F3691EF5F4D0189D9251F3F74189914">
    <w:name w:val="215F3691EF5F4D0189D9251F3F74189914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5">
    <w:name w:val="52924C6584A34922B01FA55841FFC62C15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6">
    <w:name w:val="FAA9A162B19B4E9B9C7C62EC0F5F0F4E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6">
    <w:name w:val="58A9130DF40D4E378DF7C1CAF37691A2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7">
    <w:name w:val="EF77EEFC25B7425FA666C08BB4236FA0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7">
    <w:name w:val="1CD33726576E4A188AC71CF76EA2D4F1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7">
    <w:name w:val="E18264AFC8774E5B9161A8BCA1B3E41C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0">
    <w:name w:val="2620BDA7739F4727AFCB9D5772D80ACB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0">
    <w:name w:val="FF7B8FB92BB14CE180CAD0964AA5080E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0">
    <w:name w:val="DD423A9635064FC99CFF6E78BAA90453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3">
    <w:name w:val="71CB5B699D7D476FB19EAB593E59342B13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0">
    <w:name w:val="9E234753AC8249978E315D9D02AAE075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7">
    <w:name w:val="0580923F74304FBB9B44D8E6739BACB7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7">
    <w:name w:val="95A714C4E35D4A4CB7E00216BF025975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7">
    <w:name w:val="AD1BFCD689AE484CA9A69FA1FF1E2423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7">
    <w:name w:val="FA9BD632A746426FB11FCB3A2B1CC27E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7">
    <w:name w:val="166A69DFFB65421E885F973CEFA438A5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7">
    <w:name w:val="137A31CE93B848AEA5A9CC839C5A7807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7">
    <w:name w:val="5A5EB7FFDE564FA59E446BAABE7A1CAE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7">
    <w:name w:val="FAE3FE4B758142DA88CA797D4A6BB7D0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7">
    <w:name w:val="25EDFC880C2A4A92913802FE0CA02ED517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0">
    <w:name w:val="797F7FA47C5E4F76AB5009533FFB56AF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0">
    <w:name w:val="EB97380198E9436BB138D2F27313FA1B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0">
    <w:name w:val="D0D659605AC3438FAC661CC503ED090510"/>
    <w:rsid w:val="003E482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6">
    <w:name w:val="E0A8A7A16C754BC5B9E205B67AE5BAF416"/>
    <w:rsid w:val="003E4823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0C21B930CA44C63BFB87A393F481B62">
    <w:name w:val="90C21B930CA44C63BFB87A393F481B62"/>
    <w:rsid w:val="0023200D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93F7F-CCDC-46F7-BFDD-8B1418EB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Appraisal form.dot</Template>
  <TotalTime>25</TotalTime>
  <Pages>2</Pages>
  <Words>511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IUCN – INDIVIDUAL WORK PLAN—Final Appraisal</vt:lpstr>
    </vt:vector>
  </TitlesOfParts>
  <Company>IUCN</Company>
  <LinksUpToDate>false</LinksUpToDate>
  <CharactersWithSpaces>3454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mailto:wpc-rapporteurs@iucn.org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IUCN – INDIVIDUAL WORK PLAN—Final Appraisal</dc:title>
  <dc:creator>Diego Ruiz</dc:creator>
  <cp:lastModifiedBy>Valera Robert</cp:lastModifiedBy>
  <cp:revision>7</cp:revision>
  <cp:lastPrinted>2014-09-24T08:31:00Z</cp:lastPrinted>
  <dcterms:created xsi:type="dcterms:W3CDTF">2014-11-16T23:04:00Z</dcterms:created>
  <dcterms:modified xsi:type="dcterms:W3CDTF">2014-11-17T01:55:00Z</dcterms:modified>
</cp:coreProperties>
</file>