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 w:cs="Calibri"/>
          <w:b/>
          <w:bCs/>
          <w:kern w:val="0"/>
          <w:sz w:val="24"/>
          <w:szCs w:val="24"/>
        </w:rPr>
        <w:id w:val="1784068025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0"/>
          <w:lang w:val="en-US"/>
        </w:rPr>
      </w:sdtEndPr>
      <w:sdtContent>
        <w:p w:rsidR="00203C67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-154940</wp:posOffset>
                </wp:positionV>
                <wp:extent cx="3028950" cy="878205"/>
                <wp:effectExtent l="0" t="0" r="0" b="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5323" b="15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03C67" w:rsidRPr="00001651" w:rsidRDefault="00203C67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5572125" cy="543560"/>
                <wp:effectExtent l="0" t="0" r="9525" b="8890"/>
                <wp:wrapSquare wrapText="bothSides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7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E6F9E">
          <w:pPr>
            <w:rPr>
              <w:rFonts w:asciiTheme="minorHAnsi" w:hAnsiTheme="minorHAnsi" w:cs="Calibri"/>
              <w:sz w:val="24"/>
            </w:rPr>
          </w:pPr>
          <w:r w:rsidRPr="001E6F9E">
            <w:rPr>
              <w:rFonts w:asciiTheme="minorHAnsi" w:hAnsiTheme="minorHAnsi" w:cs="Calibri"/>
              <w:noProof/>
              <w:szCs w:val="20"/>
              <w:lang w:eastAsia="en-GB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alt="Description: Button2" style="position:absolute;margin-left:320.7pt;margin-top:6.85pt;width:167.2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" fillcolor="#dbe5f1 [660]" strokecolor="white">
                <v:textbox style="mso-next-textbox:#AutoShape 17">
                  <w:txbxContent>
                    <w:p w:rsidR="00804202" w:rsidRPr="00B84F6F" w:rsidRDefault="00804202" w:rsidP="00B84F6F">
                      <w:pPr>
                        <w:textboxTightWrap w:val="allLines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Please fill-in this word template, save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it </w:t>
                      </w: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and email to: </w:t>
                      </w: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br/>
                      </w:r>
                      <w:hyperlink r:id="rId10" w:history="1">
                        <w:r w:rsidRPr="009532B7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</w:rPr>
                          <w:t>WPCReports@iucn.org</w:t>
                        </w:r>
                      </w:hyperlink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596FF8" w:rsidRPr="00001651" w:rsidRDefault="00596FF8">
          <w:pPr>
            <w:rPr>
              <w:rFonts w:asciiTheme="minorHAnsi" w:hAnsiTheme="minorHAnsi" w:cs="Calibri"/>
              <w:sz w:val="24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/>
          </w:tblPr>
          <w:tblGrid>
            <w:gridCol w:w="567"/>
            <w:gridCol w:w="4338"/>
            <w:gridCol w:w="4905"/>
          </w:tblGrid>
          <w:tr w:rsidR="00D25557" w:rsidRPr="00001651" w:rsidTr="00144548">
            <w:trPr>
              <w:trHeight w:val="851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557" w:rsidRPr="00001651" w:rsidRDefault="005F73D2" w:rsidP="00556AED">
                <w:pPr>
                  <w:jc w:val="center"/>
                  <w:rPr>
                    <w:rFonts w:asciiTheme="minorHAnsi" w:hAnsiTheme="minorHAnsi" w:cs="Calibri"/>
                    <w:b/>
                    <w:sz w:val="32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32"/>
                  </w:rPr>
                  <w:t>Rapporteur’s report on session</w:t>
                </w:r>
              </w:p>
            </w:tc>
          </w:tr>
          <w:tr w:rsidR="00E337C1" w:rsidRPr="00001651" w:rsidTr="00284AC4">
            <w:trPr>
              <w:trHeight w:val="578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/>
              </w:tcPr>
              <w:p w:rsidR="00E337C1" w:rsidRPr="00001651" w:rsidRDefault="005F73D2" w:rsidP="00082A07">
                <w:pPr>
                  <w:tabs>
                    <w:tab w:val="right" w:pos="9572"/>
                  </w:tabs>
                  <w:spacing w:beforeLines="60" w:afterLines="60"/>
                  <w:rPr>
                    <w:rFonts w:asciiTheme="minorHAnsi" w:hAnsiTheme="minorHAnsi" w:cs="Calibri"/>
                    <w:b/>
                    <w:color w:val="FFFFFF"/>
                    <w:sz w:val="32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Stream</w:t>
                </w:r>
                <w:r w:rsidR="00852303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Number</w:t>
                </w:r>
                <w:r w:rsidR="008239FC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/WLD/Plenary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:</w:t>
                </w:r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color w:val="FFFFFF" w:themeColor="background1"/>
                      <w:sz w:val="32"/>
                      <w:szCs w:val="36"/>
                    </w:rPr>
                    <w:id w:val="852536732"/>
                    <w:placeholder>
                      <w:docPart w:val="215F3691EF5F4D0189D9251F3F741899"/>
                    </w:placeholder>
                  </w:sdtPr>
                  <w:sdtContent>
                    <w:r w:rsidR="00237504">
                      <w:rPr>
                        <w:rFonts w:asciiTheme="minorHAnsi" w:hAnsiTheme="minorHAnsi" w:cs="Calibri"/>
                        <w:b/>
                        <w:color w:val="FFFFFF" w:themeColor="background1"/>
                        <w:sz w:val="32"/>
                        <w:szCs w:val="36"/>
                      </w:rPr>
                      <w:t>2</w:t>
                    </w:r>
                  </w:sdtContent>
                </w:sdt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</w:p>
            </w:tc>
          </w:tr>
          <w:tr w:rsidR="003A4ECA" w:rsidRPr="00001651" w:rsidTr="000301E9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3A4ECA" w:rsidRPr="00001651" w:rsidRDefault="003A4ECA" w:rsidP="00082A07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Repporteur’s name: </w:t>
                </w:r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698662943"/>
                    <w:placeholder>
                      <w:docPart w:val="52924C6584A34922B01FA55841FFC62C"/>
                    </w:placeholder>
                  </w:sdtPr>
                  <w:sdtContent>
                    <w:r w:rsidR="00237504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Jacqui Doyle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5F73D2" w:rsidRPr="00001651" w:rsidTr="005F73D2">
            <w:trPr>
              <w:trHeight w:val="20"/>
            </w:trPr>
            <w:tc>
              <w:tcPr>
                <w:tcW w:w="49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082A07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ID: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383830022"/>
                    <w:placeholder>
                      <w:docPart w:val="FAA9A162B19B4E9B9C7C62EC0F5F0F4E"/>
                    </w:placeholder>
                  </w:sdtPr>
                  <w:sdtContent>
                    <w:r w:rsidR="00F334F5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291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49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082A07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Name: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="003623CD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-1419399657"/>
                    <w:placeholder>
                      <w:docPart w:val="58A9130DF40D4E378DF7C1CAF37691A2"/>
                    </w:placeholder>
                  </w:sdtPr>
                  <w:sdtContent>
                    <w:r w:rsidR="00F334F5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Promise of protected areas as natural solutions</w:t>
                    </w:r>
                    <w:r w:rsidR="00FE0212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 xml:space="preserve">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6F1761" w:rsidRPr="00001651" w:rsidTr="003638F3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6F1761" w:rsidRPr="00001651" w:rsidRDefault="005A1BA5" w:rsidP="00082A07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Summarize the s</w:t>
                </w:r>
                <w:r w:rsidR="003819EC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ession: </w:t>
                </w:r>
                <w:r w:rsidR="005F73D2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1-3 main insights and findings of this 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session (including </w:t>
                </w:r>
                <w:r w:rsidR="00E22D17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promising opportunities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and </w:t>
                </w:r>
                <w:r w:rsidR="00DB7BD6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inspiring</w:t>
                </w:r>
                <w:bookmarkStart w:id="0" w:name="_GoBack"/>
                <w:bookmarkEnd w:id="0"/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solutions).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1E6F9E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766122178"/>
                    <w:placeholder>
                      <w:docPart w:val="EF77EEFC25B7425FA666C08BB4236FA0"/>
                    </w:placeholder>
                  </w:sdtPr>
                  <w:sdtContent>
                    <w:r w:rsidR="00B8691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P</w:t>
                    </w:r>
                    <w:r w:rsidR="007C4A7E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rotected </w:t>
                    </w:r>
                    <w:r w:rsidR="00B8691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</w:t>
                    </w:r>
                    <w:r w:rsidR="007C4A7E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reas</w:t>
                    </w:r>
                    <w:r w:rsidR="00B8691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577A4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present many opportunities </w:t>
                    </w:r>
                    <w:r w:rsidR="00B86912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for addressing climate change</w:t>
                    </w:r>
                    <w:r w:rsidR="00577A4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, </w:t>
                    </w:r>
                    <w:r w:rsidR="007C4A7E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including </w:t>
                    </w:r>
                    <w:r w:rsidR="009E598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 opportunity </w:t>
                    </w:r>
                    <w:r w:rsidR="007C4A7E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to inspire a new generation.</w:t>
                    </w:r>
                    <w:r w:rsidR="0005594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9E598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Rather than presenting s</w:t>
                    </w:r>
                    <w:r w:rsidR="0095614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tories of doom and gloom</w:t>
                    </w:r>
                    <w:r w:rsidR="009E598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, which </w:t>
                    </w:r>
                    <w:r w:rsidR="0095614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do not inspire, protected areas bring </w:t>
                    </w:r>
                    <w:r w:rsidR="009E598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stories of </w:t>
                    </w:r>
                    <w:r w:rsidR="0095614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hope. There are opportunities to use ‘charismatic’ species that occur in protected areas that are migrating as a result of climate change. By explaining that these species need a corridor in order to move, this</w:t>
                    </w:r>
                    <w:r w:rsidR="004C328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can be an invaluable way</w:t>
                    </w:r>
                    <w:r w:rsidR="0095614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to educate people</w:t>
                    </w:r>
                    <w:r w:rsidR="00515DB0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about the impacts of climate change</w:t>
                    </w:r>
                    <w:r w:rsidR="0095614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. </w:t>
                    </w:r>
                    <w:r w:rsidR="0000326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It is important to express ourselves much better, and to translate our concerns into political language. </w:t>
                    </w:r>
                    <w:r w:rsidR="0095614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7C4A7E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1E6F9E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524687746"/>
                    <w:placeholder>
                      <w:docPart w:val="1CD33726576E4A188AC71CF76EA2D4F1"/>
                    </w:placeholder>
                  </w:sdtPr>
                  <w:sdtContent>
                    <w:r w:rsidR="00BF55A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From experiences in Peru, it</w:t>
                    </w:r>
                    <w:r w:rsidR="004910E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was recommend</w:t>
                    </w:r>
                    <w:r w:rsidR="00BF55A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ed</w:t>
                    </w:r>
                    <w:r w:rsidR="004910E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that 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 role of fina</w:t>
                    </w:r>
                    <w:r w:rsidR="00D30F0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n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ce</w:t>
                    </w:r>
                    <w:r w:rsidR="00BF55A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 should be expanded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beyond protected areas. </w:t>
                    </w:r>
                    <w:r w:rsidR="00BF55A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It was also suggested that we t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ake an ecosystem services approach to national and international </w:t>
                    </w:r>
                    <w:r w:rsidR="00125AB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efforts for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</w:t>
                    </w:r>
                    <w:r w:rsidR="00125AB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limate 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c</w:t>
                    </w:r>
                    <w:r w:rsidR="00125AB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hange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emission reduction</w:t>
                    </w:r>
                    <w:r w:rsidR="00125AB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</w:t>
                    </w:r>
                    <w:r w:rsidR="00CB223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  <w:r w:rsidR="007F2D1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="00B37320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 suggestion for a ‘National ecological services commitment’ was made, which would including payments to forest rich countries for ecosystem services.  </w:t>
                    </w:r>
                    <w:r w:rsidR="00DC5B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It was recognised that many organisations are doing good work on protected areas but that these efforts could be more effective if areas of common ground were identified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1E6F9E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318226252"/>
                    <w:placeholder>
                      <w:docPart w:val="E18264AFC8774E5B9161A8BCA1B3E41C"/>
                    </w:placeholder>
                  </w:sdtPr>
                  <w:sdtContent>
                    <w:r w:rsidR="00FD04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In Queensland, Australia, the protected area acquisition strategy is focused on </w:t>
                    </w:r>
                    <w:proofErr w:type="spellStart"/>
                    <w:r w:rsidR="00FD04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refugia</w:t>
                    </w:r>
                    <w:proofErr w:type="spellEnd"/>
                    <w:r w:rsidR="00FD04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areas (stable, accessible to species and facilitated persistence in the landscape) and using science to develop highly resilient and connected protected areas.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0301E9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45174B" w:rsidRPr="00001651" w:rsidTr="000301E9">
            <w:tc>
              <w:tcPr>
                <w:tcW w:w="3227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400027222"/>
                    <w:placeholder>
                      <w:docPart w:val="2620BDA7739F4727AFCB9D5772D80AC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8C6CCB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Responding to Climate Change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584656291"/>
                    <w:placeholder>
                      <w:docPart w:val="FF7B8FB92BB14CE180CAD0964AA5080E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062101767"/>
                    <w:placeholder>
                      <w:docPart w:val="DD423A9635064FC99CFF6E78BAA90453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166816" w:rsidRDefault="00166816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B17AD4" w:rsidRPr="00A07983" w:rsidTr="000301E9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B17AD4" w:rsidRPr="00A07983" w:rsidRDefault="00B17AD4" w:rsidP="000301E9">
                <w:pPr>
                  <w:tabs>
                    <w:tab w:val="right" w:pos="9572"/>
                  </w:tabs>
                  <w:rPr>
                    <w:rFonts w:ascii="Calibri" w:hAnsi="Calibri" w:cs="Calibri"/>
                    <w:color w:val="FFFFFF"/>
                    <w:szCs w:val="36"/>
                  </w:rPr>
                </w:pPr>
                <w:r>
                  <w:rPr>
                    <w:rFonts w:ascii="Calibri" w:hAnsi="Calibri" w:cs="Calibri"/>
                    <w:b/>
                    <w:noProof/>
                    <w:color w:val="FFFFFF"/>
                    <w:szCs w:val="36"/>
                    <w:lang w:val="en-US"/>
                  </w:rPr>
                  <w:t>Cross Cutting Themes</w:t>
                </w:r>
              </w:p>
            </w:tc>
          </w:tr>
          <w:tr w:rsidR="00B17AD4" w:rsidRPr="006C63A1" w:rsidTr="000301E9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B17AD4" w:rsidRPr="00790FD8" w:rsidRDefault="00B17AD4" w:rsidP="00082A07">
                <w:pPr>
                  <w:spacing w:beforeLines="50" w:afterLines="50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If the session was related to a Cross Cutting Theme, please give some information on what has been discussed.</w:t>
                </w:r>
                <w:r w:rsidR="008239FC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tr>
          <w:tr w:rsidR="00B17AD4" w:rsidRPr="006C63A1" w:rsidTr="000301E9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17AD4" w:rsidRDefault="00B17AD4" w:rsidP="00082A07">
                <w:pPr>
                  <w:spacing w:beforeLines="50" w:afterLines="50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892605837"/>
                    <w:placeholder>
                      <w:docPart w:val="71CB5B699D7D476FB19EAB593E59342B"/>
                    </w:placeholder>
                    <w:showingPlcHdr/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9781"/>
          </w:tblGrid>
          <w:tr w:rsidR="00B17AD4" w:rsidRPr="00001651" w:rsidTr="000301E9">
            <w:tc>
              <w:tcPr>
                <w:tcW w:w="9781" w:type="dxa"/>
                <w:shd w:val="clear" w:color="auto" w:fill="365F91"/>
              </w:tcPr>
              <w:p w:rsidR="00B17AD4" w:rsidRPr="00001651" w:rsidRDefault="00B17AD4" w:rsidP="00B17AD4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 xml:space="preserve">Related </w:t>
                </w:r>
                <w:r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cross cutting theme</w:t>
                </w:r>
              </w:p>
            </w:tc>
          </w:tr>
          <w:tr w:rsidR="00B17AD4" w:rsidRPr="00001651" w:rsidTr="000301E9">
            <w:tc>
              <w:tcPr>
                <w:tcW w:w="9781" w:type="dxa"/>
              </w:tcPr>
              <w:p w:rsidR="00B17AD4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571186377"/>
                    <w:placeholder>
                      <w:docPart w:val="9E234753AC8249978E315D9D02AAE075"/>
                    </w:placeholder>
                    <w:showingPlcHdr/>
                    <w:dropDownList>
                      <w:listItem w:value="Choose an item.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66669F"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Default="00737CF4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567"/>
            <w:gridCol w:w="6663"/>
            <w:gridCol w:w="1290"/>
            <w:gridCol w:w="1290"/>
          </w:tblGrid>
          <w:tr w:rsidR="000C44C2" w:rsidRPr="00001651" w:rsidTr="00737CF4">
            <w:trPr>
              <w:trHeight w:val="20"/>
              <w:tblHeader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0C44C2" w:rsidRPr="00001651" w:rsidRDefault="00431C41" w:rsidP="00431C41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Recommendations to the IUCN World Parks Congress</w:t>
                </w:r>
              </w:p>
            </w:tc>
          </w:tr>
          <w:tr w:rsidR="000C44C2" w:rsidRPr="00001651" w:rsidTr="00C75D6D">
            <w:trPr>
              <w:trHeight w:val="285"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</w:tcPr>
              <w:p w:rsidR="000C44C2" w:rsidRPr="00001651" w:rsidRDefault="005F73D2" w:rsidP="005A1BA5">
                <w:pPr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any specific recommendation from this session for the </w:t>
                </w:r>
                <w:r w:rsidR="005A1BA5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Innovative Approaches documents /</w:t>
                </w: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Promise of Sydney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(along the line of policy changes, capacity development, financing, practice…)</w:t>
                </w:r>
              </w:p>
            </w:tc>
          </w:tr>
          <w:tr w:rsidR="0045174B" w:rsidRPr="00001651" w:rsidTr="000301E9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5A1BA5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It was recommended that: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45174B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Actor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s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A213E2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Tim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eline</w:t>
                </w:r>
              </w:p>
            </w:tc>
          </w:tr>
          <w:tr w:rsidR="0045174B" w:rsidRPr="00001651" w:rsidTr="000301E9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1E6F9E" w:rsidP="007226C9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902254641"/>
                    <w:placeholder>
                      <w:docPart w:val="0580923F74304FBB9B44D8E6739BACB7"/>
                    </w:placeholder>
                  </w:sdtPr>
                  <w:sdtContent>
                    <w:r w:rsidR="006B12B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 suggestion for a ‘National ecological services commitment’ was made, which would including payments to forest rich countries for ecosystem services</w:t>
                    </w:r>
                    <w:r w:rsidR="003A36D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,</w:t>
                    </w:r>
                    <w:r w:rsidR="005E5A9E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which would expand the impact of green carbon funds and promote the importance of climate</w:t>
                    </w:r>
                    <w:r w:rsidR="006B12B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67078037"/>
                    <w:placeholder>
                      <w:docPart w:val="95A714C4E35D4A4CB7E00216BF02597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409541936"/>
                    <w:placeholder>
                      <w:docPart w:val="AD1BFCD689AE484CA9A69FA1FF1E2423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0301E9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1E6F9E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479282244"/>
                    <w:placeholder>
                      <w:docPart w:val="FA9BD632A746426FB11FCB3A2B1CC27E"/>
                    </w:placeholder>
                  </w:sdtPr>
                  <w:sdtContent>
                    <w:r w:rsidR="0031675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It was recommended that the role of finances should be expanded beyond protected areas.  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752932515"/>
                    <w:placeholder>
                      <w:docPart w:val="166A69DFFB65421E885F973CEFA438A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406573684"/>
                    <w:placeholder>
                      <w:docPart w:val="137A31CE93B848AEA5A9CC839C5A7807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0301E9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1E6F9E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60300027"/>
                    <w:placeholder>
                      <w:docPart w:val="5A5EB7FFDE564FA59E446BAABE7A1CAE"/>
                    </w:placeholder>
                  </w:sdtPr>
                  <w:sdtContent>
                    <w:r w:rsidR="00A2698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id w:val="16461753"/>
                        <w:placeholder>
                          <w:docPart w:val="D5E78BB745344AACA1AD9192673F1464"/>
                        </w:placeholder>
                      </w:sdtPr>
                      <w:sdtContent>
                        <w:r w:rsidR="00A2698D"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  <w:t>It was suggested that we take an ecosystem services approach to national and international efforts for climate change emission reductions.</w:t>
                        </w:r>
                      </w:sdtContent>
                    </w:sdt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29925218"/>
                    <w:placeholder>
                      <w:docPart w:val="FAE3FE4B758142DA88CA797D4A6BB7D0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87778911"/>
                    <w:placeholder>
                      <w:docPart w:val="25EDFC880C2A4A92913802FE0CA02ED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0301E9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E8685A" w:rsidRPr="00001651" w:rsidTr="000301E9">
            <w:tc>
              <w:tcPr>
                <w:tcW w:w="3227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157583983"/>
                    <w:placeholder>
                      <w:docPart w:val="797F7FA47C5E4F76AB5009533FFB56AF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514230254"/>
                    <w:placeholder>
                      <w:docPart w:val="EB97380198E9436BB138D2F27313FA1B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432736681"/>
                    <w:placeholder>
                      <w:docPart w:val="D0D659605AC3438FAC661CC503ED0905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4C2699" w:rsidRPr="00001651" w:rsidRDefault="004C269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705339" w:rsidRPr="00001651" w:rsidRDefault="0070533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3819EC" w:rsidRPr="00001651" w:rsidTr="00C75D6D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3819EC" w:rsidRPr="00001651" w:rsidRDefault="003819EC" w:rsidP="003819EC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Information for the Communications - Team</w:t>
                </w:r>
              </w:p>
            </w:tc>
          </w:tr>
          <w:tr w:rsidR="003819EC" w:rsidRPr="00001651" w:rsidTr="00C75D6D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3819EC" w:rsidRPr="00001651" w:rsidRDefault="003819EC" w:rsidP="00082A07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Note any announcements/commitments or people/items of interests to media/communications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. Please ensure to include any relevant contact information.</w:t>
                </w:r>
              </w:p>
            </w:tc>
          </w:tr>
          <w:tr w:rsidR="003623CD" w:rsidRPr="00001651" w:rsidTr="000301E9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623CD" w:rsidRPr="00001651" w:rsidRDefault="003A4ECA" w:rsidP="00082A07">
                <w:pPr>
                  <w:spacing w:beforeLines="50" w:afterLines="50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id w:val="-436911367"/>
                    <w:placeholder>
                      <w:docPart w:val="E0A8A7A16C754BC5B9E205B67AE5BAF4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Pr="00001651" w:rsidRDefault="00737CF4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D8031D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1E6F9E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</w:sdtContent>
    </w:sdt>
    <w:sectPr w:rsidR="00D8031D" w:rsidRPr="00001651" w:rsidSect="00207D2A">
      <w:footerReference w:type="default" r:id="rId11"/>
      <w:pgSz w:w="11906" w:h="16838" w:code="9"/>
      <w:pgMar w:top="1079" w:right="1016" w:bottom="990" w:left="1100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46" w:rsidRDefault="00ED3F46" w:rsidP="00314E7E">
      <w:r>
        <w:separator/>
      </w:r>
    </w:p>
  </w:endnote>
  <w:endnote w:type="continuationSeparator" w:id="0">
    <w:p w:rsidR="00ED3F46" w:rsidRDefault="00ED3F46" w:rsidP="0031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2" w:rsidRDefault="001E6F9E">
    <w:pPr>
      <w:pStyle w:val="Footer"/>
      <w:jc w:val="center"/>
    </w:pPr>
    <w:fldSimple w:instr=" PAGE   \* MERGEFORMAT ">
      <w:r w:rsidR="00A2698D">
        <w:rPr>
          <w:noProof/>
        </w:rPr>
        <w:t>1</w:t>
      </w:r>
    </w:fldSimple>
  </w:p>
  <w:p w:rsidR="00804202" w:rsidRPr="00596FF8" w:rsidRDefault="00804202" w:rsidP="00AB5A8E">
    <w:pPr>
      <w:pStyle w:val="Footer"/>
      <w:tabs>
        <w:tab w:val="clear" w:pos="4153"/>
        <w:tab w:val="clear" w:pos="8306"/>
      </w:tabs>
      <w:jc w:val="right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46" w:rsidRDefault="00ED3F46" w:rsidP="00314E7E">
      <w:r>
        <w:separator/>
      </w:r>
    </w:p>
  </w:footnote>
  <w:footnote w:type="continuationSeparator" w:id="0">
    <w:p w:rsidR="00ED3F46" w:rsidRDefault="00ED3F46" w:rsidP="0031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C2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AB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C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4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E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06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4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C19A4"/>
    <w:multiLevelType w:val="hybridMultilevel"/>
    <w:tmpl w:val="FB965E22"/>
    <w:lvl w:ilvl="0" w:tplc="716A65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8CD"/>
    <w:multiLevelType w:val="hybridMultilevel"/>
    <w:tmpl w:val="BDD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DB4978"/>
    <w:multiLevelType w:val="hybridMultilevel"/>
    <w:tmpl w:val="94C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C761F"/>
    <w:multiLevelType w:val="hybridMultilevel"/>
    <w:tmpl w:val="56767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A1D35"/>
    <w:multiLevelType w:val="hybridMultilevel"/>
    <w:tmpl w:val="45B6B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94E93"/>
    <w:multiLevelType w:val="hybridMultilevel"/>
    <w:tmpl w:val="C624CF06"/>
    <w:lvl w:ilvl="0" w:tplc="12825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FAB"/>
    <w:multiLevelType w:val="multilevel"/>
    <w:tmpl w:val="330E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68539A7"/>
    <w:multiLevelType w:val="hybridMultilevel"/>
    <w:tmpl w:val="EFC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64B7"/>
    <w:multiLevelType w:val="hybridMultilevel"/>
    <w:tmpl w:val="04D016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063162"/>
    <w:multiLevelType w:val="hybridMultilevel"/>
    <w:tmpl w:val="B344D1CE"/>
    <w:lvl w:ilvl="0" w:tplc="981267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2D0"/>
    <w:multiLevelType w:val="hybridMultilevel"/>
    <w:tmpl w:val="D76E3478"/>
    <w:lvl w:ilvl="0" w:tplc="01C42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7850"/>
    <w:multiLevelType w:val="multilevel"/>
    <w:tmpl w:val="CB1A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0B0D44"/>
    <w:multiLevelType w:val="hybridMultilevel"/>
    <w:tmpl w:val="6DA2478E"/>
    <w:lvl w:ilvl="0" w:tplc="A2D8C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4645"/>
    <w:multiLevelType w:val="hybridMultilevel"/>
    <w:tmpl w:val="08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64C"/>
    <w:multiLevelType w:val="hybridMultilevel"/>
    <w:tmpl w:val="2490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E67FD"/>
    <w:multiLevelType w:val="multilevel"/>
    <w:tmpl w:val="026E6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50A4B"/>
    <w:multiLevelType w:val="hybridMultilevel"/>
    <w:tmpl w:val="5C20C2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23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C6D3B"/>
    <w:rsid w:val="00001651"/>
    <w:rsid w:val="00003263"/>
    <w:rsid w:val="00005292"/>
    <w:rsid w:val="000112BE"/>
    <w:rsid w:val="000301E9"/>
    <w:rsid w:val="000303E3"/>
    <w:rsid w:val="0003150A"/>
    <w:rsid w:val="0003207C"/>
    <w:rsid w:val="000336AA"/>
    <w:rsid w:val="00043131"/>
    <w:rsid w:val="00052FEB"/>
    <w:rsid w:val="0005374D"/>
    <w:rsid w:val="0005594D"/>
    <w:rsid w:val="00060971"/>
    <w:rsid w:val="00066941"/>
    <w:rsid w:val="00066C11"/>
    <w:rsid w:val="00066F24"/>
    <w:rsid w:val="00082A07"/>
    <w:rsid w:val="00090AA4"/>
    <w:rsid w:val="000A5749"/>
    <w:rsid w:val="000B2D82"/>
    <w:rsid w:val="000C44C2"/>
    <w:rsid w:val="000E2388"/>
    <w:rsid w:val="000F009E"/>
    <w:rsid w:val="000F4176"/>
    <w:rsid w:val="001031B2"/>
    <w:rsid w:val="00111C63"/>
    <w:rsid w:val="0011483A"/>
    <w:rsid w:val="00117DEA"/>
    <w:rsid w:val="00125AB6"/>
    <w:rsid w:val="001336B1"/>
    <w:rsid w:val="00136DB3"/>
    <w:rsid w:val="0013793B"/>
    <w:rsid w:val="001424DE"/>
    <w:rsid w:val="00144548"/>
    <w:rsid w:val="00147484"/>
    <w:rsid w:val="001500ED"/>
    <w:rsid w:val="00162B04"/>
    <w:rsid w:val="00166816"/>
    <w:rsid w:val="00172F0D"/>
    <w:rsid w:val="00180158"/>
    <w:rsid w:val="00196F35"/>
    <w:rsid w:val="001A2CBE"/>
    <w:rsid w:val="001A614C"/>
    <w:rsid w:val="001A70A8"/>
    <w:rsid w:val="001C31D0"/>
    <w:rsid w:val="001D6E8E"/>
    <w:rsid w:val="001E6F9E"/>
    <w:rsid w:val="001F6B60"/>
    <w:rsid w:val="001F7F21"/>
    <w:rsid w:val="00202DAF"/>
    <w:rsid w:val="00203C67"/>
    <w:rsid w:val="00205B0D"/>
    <w:rsid w:val="00207D2A"/>
    <w:rsid w:val="00237504"/>
    <w:rsid w:val="00246FFF"/>
    <w:rsid w:val="00257379"/>
    <w:rsid w:val="002653DC"/>
    <w:rsid w:val="00265665"/>
    <w:rsid w:val="00266C44"/>
    <w:rsid w:val="00267583"/>
    <w:rsid w:val="00271DC2"/>
    <w:rsid w:val="00275278"/>
    <w:rsid w:val="00284AC4"/>
    <w:rsid w:val="00286678"/>
    <w:rsid w:val="002C5A5C"/>
    <w:rsid w:val="002D0DB0"/>
    <w:rsid w:val="002D7054"/>
    <w:rsid w:val="003121F8"/>
    <w:rsid w:val="00314E7E"/>
    <w:rsid w:val="003156BF"/>
    <w:rsid w:val="0031675D"/>
    <w:rsid w:val="00324295"/>
    <w:rsid w:val="003352DE"/>
    <w:rsid w:val="00337EFB"/>
    <w:rsid w:val="00340489"/>
    <w:rsid w:val="00344D1F"/>
    <w:rsid w:val="003623CD"/>
    <w:rsid w:val="003638F3"/>
    <w:rsid w:val="00367F6D"/>
    <w:rsid w:val="00374B17"/>
    <w:rsid w:val="003819EC"/>
    <w:rsid w:val="00381B59"/>
    <w:rsid w:val="003A36D6"/>
    <w:rsid w:val="003A3ACA"/>
    <w:rsid w:val="003A4ECA"/>
    <w:rsid w:val="003B05FB"/>
    <w:rsid w:val="003B492D"/>
    <w:rsid w:val="003B5003"/>
    <w:rsid w:val="003B76C2"/>
    <w:rsid w:val="003D1429"/>
    <w:rsid w:val="003D6D0F"/>
    <w:rsid w:val="004057A8"/>
    <w:rsid w:val="004251F3"/>
    <w:rsid w:val="004278D6"/>
    <w:rsid w:val="00431C41"/>
    <w:rsid w:val="0045174B"/>
    <w:rsid w:val="0045498D"/>
    <w:rsid w:val="00476A82"/>
    <w:rsid w:val="004910ED"/>
    <w:rsid w:val="004917F2"/>
    <w:rsid w:val="00492991"/>
    <w:rsid w:val="00494458"/>
    <w:rsid w:val="004B0EF2"/>
    <w:rsid w:val="004B79A5"/>
    <w:rsid w:val="004C2699"/>
    <w:rsid w:val="004C328C"/>
    <w:rsid w:val="004C764B"/>
    <w:rsid w:val="004D55C2"/>
    <w:rsid w:val="004D6184"/>
    <w:rsid w:val="004F2F89"/>
    <w:rsid w:val="0050406B"/>
    <w:rsid w:val="0050555B"/>
    <w:rsid w:val="00515DB0"/>
    <w:rsid w:val="005213A1"/>
    <w:rsid w:val="00524AAF"/>
    <w:rsid w:val="00534710"/>
    <w:rsid w:val="00540DE5"/>
    <w:rsid w:val="00540F1B"/>
    <w:rsid w:val="00554BC2"/>
    <w:rsid w:val="00556034"/>
    <w:rsid w:val="00556AED"/>
    <w:rsid w:val="00572D82"/>
    <w:rsid w:val="00577A43"/>
    <w:rsid w:val="00577D60"/>
    <w:rsid w:val="00596FF8"/>
    <w:rsid w:val="005A1BA5"/>
    <w:rsid w:val="005A609B"/>
    <w:rsid w:val="005B05B6"/>
    <w:rsid w:val="005D739E"/>
    <w:rsid w:val="005D77E6"/>
    <w:rsid w:val="005E1BB6"/>
    <w:rsid w:val="005E5A9E"/>
    <w:rsid w:val="005F2813"/>
    <w:rsid w:val="005F73D2"/>
    <w:rsid w:val="006005DA"/>
    <w:rsid w:val="00601FF4"/>
    <w:rsid w:val="00620FA1"/>
    <w:rsid w:val="00624BD4"/>
    <w:rsid w:val="0063009E"/>
    <w:rsid w:val="00642ACF"/>
    <w:rsid w:val="00645AC2"/>
    <w:rsid w:val="00650817"/>
    <w:rsid w:val="00657821"/>
    <w:rsid w:val="0066669F"/>
    <w:rsid w:val="0067333D"/>
    <w:rsid w:val="00674254"/>
    <w:rsid w:val="00684761"/>
    <w:rsid w:val="006873FF"/>
    <w:rsid w:val="006A619E"/>
    <w:rsid w:val="006B12B6"/>
    <w:rsid w:val="006C6229"/>
    <w:rsid w:val="006C63A1"/>
    <w:rsid w:val="006D102D"/>
    <w:rsid w:val="006D5E01"/>
    <w:rsid w:val="006D67F5"/>
    <w:rsid w:val="006E61A9"/>
    <w:rsid w:val="006F1761"/>
    <w:rsid w:val="006F4DDE"/>
    <w:rsid w:val="00705339"/>
    <w:rsid w:val="00710961"/>
    <w:rsid w:val="00716CAE"/>
    <w:rsid w:val="007226C9"/>
    <w:rsid w:val="00736F1D"/>
    <w:rsid w:val="00737CF4"/>
    <w:rsid w:val="00753C35"/>
    <w:rsid w:val="00753DAC"/>
    <w:rsid w:val="007567D5"/>
    <w:rsid w:val="00775196"/>
    <w:rsid w:val="007850B0"/>
    <w:rsid w:val="00790FD8"/>
    <w:rsid w:val="00797536"/>
    <w:rsid w:val="007A4360"/>
    <w:rsid w:val="007B6D50"/>
    <w:rsid w:val="007C4A7E"/>
    <w:rsid w:val="007C6DE4"/>
    <w:rsid w:val="007D044C"/>
    <w:rsid w:val="007D0D77"/>
    <w:rsid w:val="007E203D"/>
    <w:rsid w:val="007F2D19"/>
    <w:rsid w:val="00801A50"/>
    <w:rsid w:val="00803DFC"/>
    <w:rsid w:val="00804202"/>
    <w:rsid w:val="00812A9A"/>
    <w:rsid w:val="00813BF3"/>
    <w:rsid w:val="008157B8"/>
    <w:rsid w:val="0081744A"/>
    <w:rsid w:val="008239FC"/>
    <w:rsid w:val="00824581"/>
    <w:rsid w:val="008316C5"/>
    <w:rsid w:val="008324E9"/>
    <w:rsid w:val="00832B61"/>
    <w:rsid w:val="00851289"/>
    <w:rsid w:val="00852303"/>
    <w:rsid w:val="0086640A"/>
    <w:rsid w:val="00866C99"/>
    <w:rsid w:val="00872CD9"/>
    <w:rsid w:val="0087485F"/>
    <w:rsid w:val="00887BF2"/>
    <w:rsid w:val="008A3F03"/>
    <w:rsid w:val="008B11F2"/>
    <w:rsid w:val="008B75E2"/>
    <w:rsid w:val="008C47FB"/>
    <w:rsid w:val="008C6CCB"/>
    <w:rsid w:val="008C7926"/>
    <w:rsid w:val="008D3E37"/>
    <w:rsid w:val="008D51C2"/>
    <w:rsid w:val="008E4940"/>
    <w:rsid w:val="008F5220"/>
    <w:rsid w:val="008F74D0"/>
    <w:rsid w:val="00903EC2"/>
    <w:rsid w:val="0090686C"/>
    <w:rsid w:val="009112BA"/>
    <w:rsid w:val="0091480F"/>
    <w:rsid w:val="009219FF"/>
    <w:rsid w:val="00933CED"/>
    <w:rsid w:val="0095614B"/>
    <w:rsid w:val="00964671"/>
    <w:rsid w:val="0097028C"/>
    <w:rsid w:val="0098283F"/>
    <w:rsid w:val="00990D65"/>
    <w:rsid w:val="009B0167"/>
    <w:rsid w:val="009B1032"/>
    <w:rsid w:val="009C1657"/>
    <w:rsid w:val="009C3330"/>
    <w:rsid w:val="009E5984"/>
    <w:rsid w:val="009F75E0"/>
    <w:rsid w:val="00A07983"/>
    <w:rsid w:val="00A169BE"/>
    <w:rsid w:val="00A213E2"/>
    <w:rsid w:val="00A2698D"/>
    <w:rsid w:val="00A71269"/>
    <w:rsid w:val="00A72521"/>
    <w:rsid w:val="00A754DD"/>
    <w:rsid w:val="00A93721"/>
    <w:rsid w:val="00A93B0F"/>
    <w:rsid w:val="00AA3A54"/>
    <w:rsid w:val="00AB5A8E"/>
    <w:rsid w:val="00B06FD3"/>
    <w:rsid w:val="00B17AD4"/>
    <w:rsid w:val="00B36871"/>
    <w:rsid w:val="00B37320"/>
    <w:rsid w:val="00B40BDD"/>
    <w:rsid w:val="00B62D34"/>
    <w:rsid w:val="00B6451C"/>
    <w:rsid w:val="00B65BEA"/>
    <w:rsid w:val="00B6702B"/>
    <w:rsid w:val="00B74847"/>
    <w:rsid w:val="00B7786F"/>
    <w:rsid w:val="00B83DD7"/>
    <w:rsid w:val="00B84F6F"/>
    <w:rsid w:val="00B86912"/>
    <w:rsid w:val="00B97168"/>
    <w:rsid w:val="00B974CB"/>
    <w:rsid w:val="00BB46DB"/>
    <w:rsid w:val="00BC211F"/>
    <w:rsid w:val="00BD18F4"/>
    <w:rsid w:val="00BD225E"/>
    <w:rsid w:val="00BD5B4B"/>
    <w:rsid w:val="00BD7F30"/>
    <w:rsid w:val="00BE40AE"/>
    <w:rsid w:val="00BE45A4"/>
    <w:rsid w:val="00BE469F"/>
    <w:rsid w:val="00BF55A7"/>
    <w:rsid w:val="00C151D8"/>
    <w:rsid w:val="00C36D0A"/>
    <w:rsid w:val="00C37D6B"/>
    <w:rsid w:val="00C411B0"/>
    <w:rsid w:val="00C60E65"/>
    <w:rsid w:val="00C61D69"/>
    <w:rsid w:val="00C64DBC"/>
    <w:rsid w:val="00C654C2"/>
    <w:rsid w:val="00C72102"/>
    <w:rsid w:val="00C75A94"/>
    <w:rsid w:val="00C75D6D"/>
    <w:rsid w:val="00C85681"/>
    <w:rsid w:val="00CB223D"/>
    <w:rsid w:val="00CB444F"/>
    <w:rsid w:val="00CB5DD7"/>
    <w:rsid w:val="00CD161E"/>
    <w:rsid w:val="00CF5614"/>
    <w:rsid w:val="00D13570"/>
    <w:rsid w:val="00D13E1A"/>
    <w:rsid w:val="00D15EB5"/>
    <w:rsid w:val="00D169DF"/>
    <w:rsid w:val="00D25557"/>
    <w:rsid w:val="00D26CCC"/>
    <w:rsid w:val="00D30F0D"/>
    <w:rsid w:val="00D3237C"/>
    <w:rsid w:val="00D33165"/>
    <w:rsid w:val="00D34D2F"/>
    <w:rsid w:val="00D52139"/>
    <w:rsid w:val="00D60D89"/>
    <w:rsid w:val="00D7027C"/>
    <w:rsid w:val="00D8031D"/>
    <w:rsid w:val="00D87CB4"/>
    <w:rsid w:val="00DA4D10"/>
    <w:rsid w:val="00DB0524"/>
    <w:rsid w:val="00DB7BD6"/>
    <w:rsid w:val="00DC56D7"/>
    <w:rsid w:val="00DC5875"/>
    <w:rsid w:val="00DC5BDA"/>
    <w:rsid w:val="00DD7159"/>
    <w:rsid w:val="00DE4F22"/>
    <w:rsid w:val="00DE6ADF"/>
    <w:rsid w:val="00DF69B9"/>
    <w:rsid w:val="00E014E8"/>
    <w:rsid w:val="00E01C1E"/>
    <w:rsid w:val="00E04DE3"/>
    <w:rsid w:val="00E12949"/>
    <w:rsid w:val="00E16C9E"/>
    <w:rsid w:val="00E22D17"/>
    <w:rsid w:val="00E26FE6"/>
    <w:rsid w:val="00E277D2"/>
    <w:rsid w:val="00E337C1"/>
    <w:rsid w:val="00E44DB2"/>
    <w:rsid w:val="00E5335C"/>
    <w:rsid w:val="00E536BF"/>
    <w:rsid w:val="00E60ECD"/>
    <w:rsid w:val="00E62194"/>
    <w:rsid w:val="00E63BD0"/>
    <w:rsid w:val="00E649A2"/>
    <w:rsid w:val="00E67C5E"/>
    <w:rsid w:val="00E7337F"/>
    <w:rsid w:val="00E7370A"/>
    <w:rsid w:val="00E74B1A"/>
    <w:rsid w:val="00E84266"/>
    <w:rsid w:val="00E8468A"/>
    <w:rsid w:val="00E8685A"/>
    <w:rsid w:val="00EA6071"/>
    <w:rsid w:val="00EC6D3B"/>
    <w:rsid w:val="00ED3F46"/>
    <w:rsid w:val="00EF6924"/>
    <w:rsid w:val="00F24AEE"/>
    <w:rsid w:val="00F334F5"/>
    <w:rsid w:val="00F43FAC"/>
    <w:rsid w:val="00F703BD"/>
    <w:rsid w:val="00FB755C"/>
    <w:rsid w:val="00FD044F"/>
    <w:rsid w:val="00FD0D08"/>
    <w:rsid w:val="00F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A8"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rsid w:val="004057A8"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sid w:val="004057A8"/>
    <w:rPr>
      <w:b w:val="0"/>
      <w:bCs w:val="0"/>
    </w:rPr>
  </w:style>
  <w:style w:type="paragraph" w:customStyle="1" w:styleId="New">
    <w:name w:val="New"/>
    <w:basedOn w:val="Heading1"/>
    <w:next w:val="Normal"/>
    <w:rsid w:val="004057A8"/>
    <w:rPr>
      <w:b w:val="0"/>
      <w:bCs w:val="0"/>
    </w:rPr>
  </w:style>
  <w:style w:type="paragraph" w:styleId="BodyText">
    <w:name w:val="Body Text"/>
    <w:basedOn w:val="Normal"/>
    <w:rsid w:val="004057A8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rsid w:val="004057A8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sid w:val="004057A8"/>
    <w:rPr>
      <w:vertAlign w:val="superscript"/>
    </w:rPr>
  </w:style>
  <w:style w:type="paragraph" w:styleId="FootnoteText">
    <w:name w:val="footnote text"/>
    <w:basedOn w:val="Normal"/>
    <w:semiHidden/>
    <w:rsid w:val="004057A8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57A8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PCReports@iuc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\Desktop\Apprais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6155-D35E-4685-B16D-BC45A6F72623}"/>
      </w:docPartPr>
      <w:docPartBody>
        <w:p w:rsidR="00FD7F51" w:rsidRDefault="00D33941">
          <w:r w:rsidRPr="00DF3AFD">
            <w:rPr>
              <w:rStyle w:val="PlaceholderText"/>
            </w:rPr>
            <w:t>Click here to enter text.</w:t>
          </w:r>
        </w:p>
      </w:docPartBody>
    </w:docPart>
    <w:docPart>
      <w:docPartPr>
        <w:name w:val="EF77EEFC25B7425FA666C08BB423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162-A07C-4447-8953-11069D523660}"/>
      </w:docPartPr>
      <w:docPartBody>
        <w:p w:rsidR="00FD7F51" w:rsidRDefault="00964AB0" w:rsidP="00964AB0">
          <w:pPr>
            <w:pStyle w:val="EF77EEFC25B7425FA666C08BB4236FA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CD33726576E4A188AC71CF76EA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0FE3-9951-4A2E-A902-506887BCA7C8}"/>
      </w:docPartPr>
      <w:docPartBody>
        <w:p w:rsidR="00FD7F51" w:rsidRDefault="00964AB0" w:rsidP="00964AB0">
          <w:pPr>
            <w:pStyle w:val="1CD33726576E4A188AC71CF76EA2D4F1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18264AFC8774E5B9161A8BCA1B3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46BD-3C08-4958-9EE3-0B27EDF21066}"/>
      </w:docPartPr>
      <w:docPartBody>
        <w:p w:rsidR="00FD7F51" w:rsidRDefault="00964AB0" w:rsidP="00964AB0">
          <w:pPr>
            <w:pStyle w:val="E18264AFC8774E5B9161A8BCA1B3E41C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580923F74304FBB9B44D8E6739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EE9-CDCB-4FC7-9979-A2B6E38F465A}"/>
      </w:docPartPr>
      <w:docPartBody>
        <w:p w:rsidR="00FD7F51" w:rsidRDefault="00964AB0" w:rsidP="00964AB0">
          <w:pPr>
            <w:pStyle w:val="0580923F74304FBB9B44D8E6739BACB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A714C4E35D4A4CB7E00216BF02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5E07-A987-4D24-A444-0BB4B7B8C9BE}"/>
      </w:docPartPr>
      <w:docPartBody>
        <w:p w:rsidR="00FD7F51" w:rsidRDefault="00964AB0" w:rsidP="00964AB0">
          <w:pPr>
            <w:pStyle w:val="95A714C4E35D4A4CB7E00216BF02597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D1BFCD689AE484CA9A69FA1FF1E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7A7-8118-4AFE-970F-49AD3EE123C0}"/>
      </w:docPartPr>
      <w:docPartBody>
        <w:p w:rsidR="00FD7F51" w:rsidRDefault="00964AB0" w:rsidP="00964AB0">
          <w:pPr>
            <w:pStyle w:val="AD1BFCD689AE484CA9A69FA1FF1E2423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9BD632A746426FB11FCB3A2B1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BD1-C319-4E8F-B1DA-CC4AE285EB6C}"/>
      </w:docPartPr>
      <w:docPartBody>
        <w:p w:rsidR="00FD7F51" w:rsidRDefault="00964AB0" w:rsidP="00964AB0">
          <w:pPr>
            <w:pStyle w:val="FA9BD632A746426FB11FCB3A2B1CC27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6A69DFFB65421E885F973CEFA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B47-2E10-4303-93F0-2017AA313B12}"/>
      </w:docPartPr>
      <w:docPartBody>
        <w:p w:rsidR="00FD7F51" w:rsidRDefault="00964AB0" w:rsidP="00964AB0">
          <w:pPr>
            <w:pStyle w:val="166A69DFFB65421E885F973CEFA438A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37A31CE93B848AEA5A9CC839C5A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58F-B151-4E5A-BE66-16C892EEC785}"/>
      </w:docPartPr>
      <w:docPartBody>
        <w:p w:rsidR="00FD7F51" w:rsidRDefault="00964AB0" w:rsidP="00964AB0">
          <w:pPr>
            <w:pStyle w:val="137A31CE93B848AEA5A9CC839C5A780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5EB7FFDE564FA59E446BAABE7A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25B2-6623-4DC3-A4F9-DE408A7F282D}"/>
      </w:docPartPr>
      <w:docPartBody>
        <w:p w:rsidR="00FD7F51" w:rsidRDefault="00964AB0" w:rsidP="00964AB0">
          <w:pPr>
            <w:pStyle w:val="5A5EB7FFDE564FA59E446BAABE7A1CA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E3FE4B758142DA88CA797D4A6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A7EF-A26A-4C76-AE75-05930EB7AD73}"/>
      </w:docPartPr>
      <w:docPartBody>
        <w:p w:rsidR="00FD7F51" w:rsidRDefault="00964AB0" w:rsidP="00964AB0">
          <w:pPr>
            <w:pStyle w:val="FAE3FE4B758142DA88CA797D4A6BB7D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EDFC880C2A4A92913802FE0C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27D-3E8C-4CB8-9822-8BC65C738121}"/>
      </w:docPartPr>
      <w:docPartBody>
        <w:p w:rsidR="00FD7F51" w:rsidRDefault="00964AB0" w:rsidP="00964AB0">
          <w:pPr>
            <w:pStyle w:val="25EDFC880C2A4A92913802FE0CA02ED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15F3691EF5F4D0189D9251F3F7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095-358B-4E10-AB4E-E68A35F1B1C5}"/>
      </w:docPartPr>
      <w:docPartBody>
        <w:p w:rsidR="00FD7F51" w:rsidRDefault="00964AB0" w:rsidP="00964AB0">
          <w:pPr>
            <w:pStyle w:val="215F3691EF5F4D0189D9251F3F74189912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FAA9A162B19B4E9B9C7C62EC0F5F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7E7-1763-4ED5-96D3-F4B345341BF0}"/>
      </w:docPartPr>
      <w:docPartBody>
        <w:p w:rsidR="00FD7F51" w:rsidRDefault="00964AB0" w:rsidP="00964AB0">
          <w:pPr>
            <w:pStyle w:val="FAA9A162B19B4E9B9C7C62EC0F5F0F4E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58A9130DF40D4E378DF7C1CAF37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B77-4E8D-4F39-96AA-2B4682FB9F9C}"/>
      </w:docPartPr>
      <w:docPartBody>
        <w:p w:rsidR="00FD7F51" w:rsidRDefault="00964AB0" w:rsidP="00964AB0">
          <w:pPr>
            <w:pStyle w:val="58A9130DF40D4E378DF7C1CAF37691A2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E0A8A7A16C754BC5B9E205B67AE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3D-0AC5-41D4-875F-1A08B8C9930A}"/>
      </w:docPartPr>
      <w:docPartBody>
        <w:p w:rsidR="00FD7F51" w:rsidRDefault="00964AB0" w:rsidP="00964AB0">
          <w:pPr>
            <w:pStyle w:val="E0A8A7A16C754BC5B9E205B67AE5BAF4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2924C6584A34922B01FA55841F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F5-FDBF-47C8-9958-A0FA3F5EBD7C}"/>
      </w:docPartPr>
      <w:docPartBody>
        <w:p w:rsidR="00FD7F51" w:rsidRDefault="00964AB0" w:rsidP="00964AB0">
          <w:pPr>
            <w:pStyle w:val="52924C6584A34922B01FA55841FFC62C13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71CB5B699D7D476FB19EAB593E59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DB6C-9B6C-40C0-B162-41DDDB63731B}"/>
      </w:docPartPr>
      <w:docPartBody>
        <w:p w:rsidR="007D6109" w:rsidRDefault="00964AB0" w:rsidP="00964AB0">
          <w:pPr>
            <w:pStyle w:val="71CB5B699D7D476FB19EAB593E59342B11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620BDA7739F4727AFCB9D5772D8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5321-0298-41FF-95BF-363959D1C769}"/>
      </w:docPartPr>
      <w:docPartBody>
        <w:p w:rsidR="00DF4B4C" w:rsidRDefault="00964AB0" w:rsidP="00964AB0">
          <w:pPr>
            <w:pStyle w:val="2620BDA7739F4727AFCB9D5772D80AC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F7B8FB92BB14CE180CAD0964AA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23F4-1613-4FD1-BE4C-D6CB285AB681}"/>
      </w:docPartPr>
      <w:docPartBody>
        <w:p w:rsidR="00DF4B4C" w:rsidRDefault="00964AB0" w:rsidP="00964AB0">
          <w:pPr>
            <w:pStyle w:val="FF7B8FB92BB14CE180CAD0964AA5080E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D423A9635064FC99CFF6E78BAA9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43-3952-4DFB-BADE-31AAE69EF0D1}"/>
      </w:docPartPr>
      <w:docPartBody>
        <w:p w:rsidR="00DF4B4C" w:rsidRDefault="00964AB0" w:rsidP="00964AB0">
          <w:pPr>
            <w:pStyle w:val="DD423A9635064FC99CFF6E78BAA90453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E234753AC8249978E315D9D02A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0011-B6B1-4224-8BB0-70CDA57B1FEF}"/>
      </w:docPartPr>
      <w:docPartBody>
        <w:p w:rsidR="00DF4B4C" w:rsidRDefault="00964AB0" w:rsidP="00964AB0">
          <w:pPr>
            <w:pStyle w:val="9E234753AC8249978E315D9D02AAE07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97F7FA47C5E4F76AB5009533FF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32-06CC-440F-8989-6B2063488122}"/>
      </w:docPartPr>
      <w:docPartBody>
        <w:p w:rsidR="00DF4B4C" w:rsidRDefault="00964AB0" w:rsidP="00964AB0">
          <w:pPr>
            <w:pStyle w:val="797F7FA47C5E4F76AB5009533FFB56AF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B97380198E9436BB138D2F27313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1F5-6D83-491A-B89E-CA51017174FF}"/>
      </w:docPartPr>
      <w:docPartBody>
        <w:p w:rsidR="00DF4B4C" w:rsidRDefault="00964AB0" w:rsidP="00964AB0">
          <w:pPr>
            <w:pStyle w:val="EB97380198E9436BB138D2F27313FA1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0D659605AC3438FAC661CC503ED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5FD7-95D9-4EB6-A4FD-233F4D603EE4}"/>
      </w:docPartPr>
      <w:docPartBody>
        <w:p w:rsidR="00DF4B4C" w:rsidRDefault="00964AB0" w:rsidP="00964AB0">
          <w:pPr>
            <w:pStyle w:val="D0D659605AC3438FAC661CC503ED090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5E78BB745344AACA1AD9192673F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8A53-93D5-43C9-8D8D-4554D2CB23AD}"/>
      </w:docPartPr>
      <w:docPartBody>
        <w:p w:rsidR="00000000" w:rsidRDefault="006772B0" w:rsidP="006772B0">
          <w:pPr>
            <w:pStyle w:val="D5E78BB745344AACA1AD9192673F1464"/>
          </w:pPr>
          <w:r w:rsidRPr="000016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941"/>
    <w:rsid w:val="00041F2C"/>
    <w:rsid w:val="000A2DF3"/>
    <w:rsid w:val="00123B1B"/>
    <w:rsid w:val="00214F0F"/>
    <w:rsid w:val="003E5EE4"/>
    <w:rsid w:val="0044185F"/>
    <w:rsid w:val="00507361"/>
    <w:rsid w:val="00514C34"/>
    <w:rsid w:val="006772B0"/>
    <w:rsid w:val="007D6109"/>
    <w:rsid w:val="00843B30"/>
    <w:rsid w:val="008B45AD"/>
    <w:rsid w:val="00964AB0"/>
    <w:rsid w:val="00BA35E4"/>
    <w:rsid w:val="00CA04DD"/>
    <w:rsid w:val="00CE43C1"/>
    <w:rsid w:val="00CE75F3"/>
    <w:rsid w:val="00D01FFE"/>
    <w:rsid w:val="00D33941"/>
    <w:rsid w:val="00DF1436"/>
    <w:rsid w:val="00DF4B4C"/>
    <w:rsid w:val="00EE6BDD"/>
    <w:rsid w:val="00F406E7"/>
    <w:rsid w:val="00F44CDC"/>
    <w:rsid w:val="00F76A8F"/>
    <w:rsid w:val="00FC07D1"/>
    <w:rsid w:val="00FD7F51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2B0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D5E78BB745344AACA1AD9192673F1464">
    <w:name w:val="D5E78BB745344AACA1AD9192673F1464"/>
    <w:rsid w:val="006772B0"/>
    <w:rPr>
      <w:lang w:val="en-AU" w:eastAsia="en-A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F041-C812-4792-9585-013E5695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Appraisal form</Template>
  <TotalTime>82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IUCN – INDIVIDUAL WORK PLAN—Final Appraisal</vt:lpstr>
    </vt:vector>
  </TitlesOfParts>
  <Company>DEWHA</Company>
  <LinksUpToDate>false</LinksUpToDate>
  <CharactersWithSpaces>3517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mailto:wpc-rapporteurs@iucn.org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IUCN – INDIVIDUAL WORK PLAN—Final Appraisal</dc:title>
  <dc:creator>Diego Ruiz</dc:creator>
  <cp:lastModifiedBy>SEWPAC</cp:lastModifiedBy>
  <cp:revision>61</cp:revision>
  <cp:lastPrinted>2014-09-24T08:31:00Z</cp:lastPrinted>
  <dcterms:created xsi:type="dcterms:W3CDTF">2014-11-13T22:02:00Z</dcterms:created>
  <dcterms:modified xsi:type="dcterms:W3CDTF">2014-11-18T00:53:00Z</dcterms:modified>
</cp:coreProperties>
</file>